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FC14" w14:textId="3B62572A" w:rsidR="00F24B74" w:rsidRDefault="00F24B74" w:rsidP="00E80001">
      <w:pPr>
        <w:jc w:val="center"/>
        <w:rPr>
          <w:b/>
          <w:bCs/>
          <w:color w:val="3A4B5B" w:themeColor="accent1" w:themeShade="80"/>
          <w:spacing w:val="100"/>
          <w:sz w:val="52"/>
          <w:szCs w:val="52"/>
        </w:rPr>
      </w:pPr>
      <w:r w:rsidRPr="00E80001">
        <w:rPr>
          <w:rFonts w:hint="eastAsia"/>
          <w:b/>
          <w:bCs/>
          <w:color w:val="3A4B5B" w:themeColor="accent1" w:themeShade="80"/>
          <w:spacing w:val="100"/>
          <w:sz w:val="52"/>
          <w:szCs w:val="52"/>
        </w:rPr>
        <w:t>지원서</w:t>
      </w:r>
    </w:p>
    <w:tbl>
      <w:tblPr>
        <w:tblStyle w:val="20"/>
        <w:tblpPr w:leftFromText="142" w:rightFromText="142" w:vertAnchor="text" w:tblpY="-17"/>
        <w:tblW w:w="9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  <w:tblCaption w:val="이력서 레이아웃 표"/>
      </w:tblPr>
      <w:tblGrid>
        <w:gridCol w:w="1948"/>
        <w:gridCol w:w="1948"/>
        <w:gridCol w:w="1948"/>
        <w:gridCol w:w="1948"/>
        <w:gridCol w:w="1956"/>
      </w:tblGrid>
      <w:tr w:rsidR="00EC677D" w:rsidRPr="00E80001" w14:paraId="6D93901B" w14:textId="77777777" w:rsidTr="00D7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 w:val="restart"/>
            <w:tcBorders>
              <w:top w:val="single" w:sz="18" w:space="0" w:color="7E97AD" w:themeColor="accent1"/>
            </w:tcBorders>
          </w:tcPr>
          <w:p w14:paraId="29B3EEC3" w14:textId="77777777" w:rsidR="006F215C" w:rsidRDefault="006F215C" w:rsidP="006F215C">
            <w:pPr>
              <w:jc w:val="center"/>
              <w:rPr>
                <w:b w:val="0"/>
                <w:bCs w:val="0"/>
                <w:color w:val="3A4B5B" w:themeColor="accent1" w:themeShade="80"/>
                <w:sz w:val="20"/>
                <w:szCs w:val="20"/>
              </w:rPr>
            </w:pPr>
          </w:p>
          <w:p w14:paraId="5BBBD38D" w14:textId="77777777" w:rsidR="006F215C" w:rsidRDefault="006F215C" w:rsidP="006F215C">
            <w:pPr>
              <w:jc w:val="center"/>
              <w:rPr>
                <w:b w:val="0"/>
                <w:bCs w:val="0"/>
                <w:color w:val="3A4B5B" w:themeColor="accent1" w:themeShade="80"/>
                <w:sz w:val="20"/>
                <w:szCs w:val="20"/>
              </w:rPr>
            </w:pPr>
          </w:p>
          <w:p w14:paraId="208A0A3F" w14:textId="77777777" w:rsidR="006F215C" w:rsidRDefault="006F215C" w:rsidP="006F215C">
            <w:pPr>
              <w:jc w:val="center"/>
              <w:rPr>
                <w:b w:val="0"/>
                <w:bCs w:val="0"/>
                <w:color w:val="3A4B5B" w:themeColor="accent1" w:themeShade="80"/>
                <w:sz w:val="20"/>
                <w:szCs w:val="20"/>
              </w:rPr>
            </w:pPr>
          </w:p>
          <w:p w14:paraId="30B70FE5" w14:textId="40FA8410" w:rsidR="006F215C" w:rsidRPr="006F215C" w:rsidRDefault="006F215C" w:rsidP="006F215C">
            <w:pPr>
              <w:jc w:val="center"/>
              <w:rPr>
                <w:b w:val="0"/>
                <w:bCs w:val="0"/>
                <w:color w:val="3A4B5B" w:themeColor="accent1" w:themeShade="8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3A4B5B" w:themeColor="accent1" w:themeShade="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b w:val="0"/>
                <w:bCs w:val="0"/>
                <w:color w:val="3A4B5B" w:themeColor="accent1" w:themeShade="80"/>
                <w:sz w:val="18"/>
                <w:szCs w:val="18"/>
              </w:rPr>
              <w:t>(</w:t>
            </w:r>
            <w:r>
              <w:rPr>
                <w:b w:val="0"/>
                <w:bCs w:val="0"/>
                <w:color w:val="3A4B5B" w:themeColor="accent1" w:themeShade="80"/>
                <w:sz w:val="18"/>
                <w:szCs w:val="18"/>
              </w:rPr>
              <w:t xml:space="preserve"> </w:t>
            </w:r>
            <w:r w:rsidRPr="006F215C">
              <w:rPr>
                <w:rFonts w:hint="eastAsia"/>
                <w:b w:val="0"/>
                <w:bCs w:val="0"/>
                <w:color w:val="3A4B5B" w:themeColor="accent1" w:themeShade="80"/>
                <w:sz w:val="18"/>
                <w:szCs w:val="18"/>
              </w:rPr>
              <w:t>사</w:t>
            </w:r>
            <w:proofErr w:type="gramEnd"/>
            <w:r w:rsidRPr="006F215C">
              <w:rPr>
                <w:rFonts w:hint="eastAsia"/>
                <w:b w:val="0"/>
                <w:bCs w:val="0"/>
                <w:color w:val="3A4B5B" w:themeColor="accent1" w:themeShade="80"/>
                <w:sz w:val="18"/>
                <w:szCs w:val="18"/>
              </w:rPr>
              <w:t xml:space="preserve"> 진</w:t>
            </w:r>
            <w:r>
              <w:rPr>
                <w:rFonts w:hint="eastAsia"/>
                <w:b w:val="0"/>
                <w:bCs w:val="0"/>
                <w:color w:val="3A4B5B" w:themeColor="accent1" w:themeShade="80"/>
                <w:sz w:val="18"/>
                <w:szCs w:val="18"/>
              </w:rPr>
              <w:t xml:space="preserve"> )</w:t>
            </w:r>
          </w:p>
          <w:p w14:paraId="132F6145" w14:textId="77777777" w:rsidR="006F215C" w:rsidRDefault="006F215C" w:rsidP="006F215C">
            <w:pPr>
              <w:jc w:val="center"/>
              <w:rPr>
                <w:color w:val="3A4B5B" w:themeColor="accent1" w:themeShade="80"/>
                <w:sz w:val="20"/>
                <w:szCs w:val="20"/>
              </w:rPr>
            </w:pPr>
          </w:p>
          <w:p w14:paraId="4947E019" w14:textId="77777777" w:rsidR="006F215C" w:rsidRDefault="006F215C" w:rsidP="006F215C">
            <w:pPr>
              <w:jc w:val="center"/>
              <w:rPr>
                <w:color w:val="3A4B5B" w:themeColor="accent1" w:themeShade="80"/>
                <w:sz w:val="20"/>
                <w:szCs w:val="20"/>
              </w:rPr>
            </w:pPr>
          </w:p>
          <w:p w14:paraId="3C25F684" w14:textId="1BB3516F" w:rsidR="006F215C" w:rsidRPr="006F215C" w:rsidRDefault="006F215C" w:rsidP="006F215C">
            <w:pPr>
              <w:jc w:val="center"/>
              <w:rPr>
                <w:b w:val="0"/>
                <w:bCs w:val="0"/>
                <w:color w:val="3A4B5B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8" w:space="0" w:color="7E97AD" w:themeColor="accent1"/>
              <w:bottom w:val="single" w:sz="4" w:space="0" w:color="7E97AD"/>
            </w:tcBorders>
            <w:shd w:val="clear" w:color="auto" w:fill="E5EAEE" w:themeFill="accent1" w:themeFillTint="33"/>
            <w:vAlign w:val="center"/>
          </w:tcPr>
          <w:p w14:paraId="176F0D22" w14:textId="77777777" w:rsidR="00794B3F" w:rsidRPr="00E80001" w:rsidRDefault="00794B3F" w:rsidP="00D7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A4B5B" w:themeColor="accent1" w:themeShade="80"/>
                <w:sz w:val="20"/>
                <w:szCs w:val="20"/>
              </w:rPr>
            </w:pPr>
            <w:r w:rsidRPr="00E80001">
              <w:rPr>
                <w:rFonts w:hint="eastAsia"/>
                <w:b w:val="0"/>
                <w:bCs w:val="0"/>
                <w:color w:val="3A4B5B" w:themeColor="accent1" w:themeShade="80"/>
                <w:sz w:val="20"/>
                <w:szCs w:val="20"/>
              </w:rPr>
              <w:t>한글이름</w:t>
            </w:r>
          </w:p>
        </w:tc>
        <w:tc>
          <w:tcPr>
            <w:tcW w:w="1948" w:type="dxa"/>
            <w:tcBorders>
              <w:top w:val="single" w:sz="18" w:space="0" w:color="7E97AD" w:themeColor="accent1"/>
              <w:bottom w:val="single" w:sz="4" w:space="0" w:color="7E97AD"/>
            </w:tcBorders>
            <w:vAlign w:val="center"/>
          </w:tcPr>
          <w:p w14:paraId="1A578967" w14:textId="77777777" w:rsidR="00794B3F" w:rsidRPr="00E80001" w:rsidRDefault="00794B3F" w:rsidP="00D7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A4B5B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8" w:space="0" w:color="7E97AD" w:themeColor="accent1"/>
              <w:bottom w:val="single" w:sz="4" w:space="0" w:color="7E97AD"/>
            </w:tcBorders>
            <w:shd w:val="clear" w:color="auto" w:fill="E5EAEE" w:themeFill="accent1" w:themeFillTint="33"/>
            <w:vAlign w:val="center"/>
          </w:tcPr>
          <w:p w14:paraId="2B3EE2CD" w14:textId="77777777" w:rsidR="00794B3F" w:rsidRPr="00E80001" w:rsidRDefault="00794B3F" w:rsidP="00D7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A4B5B" w:themeColor="accent1" w:themeShade="80"/>
                <w:sz w:val="20"/>
                <w:szCs w:val="20"/>
              </w:rPr>
            </w:pPr>
            <w:r w:rsidRPr="00E80001">
              <w:rPr>
                <w:rFonts w:hint="eastAsia"/>
                <w:b w:val="0"/>
                <w:bCs w:val="0"/>
                <w:color w:val="3A4B5B" w:themeColor="accent1" w:themeShade="80"/>
                <w:sz w:val="20"/>
                <w:szCs w:val="20"/>
              </w:rPr>
              <w:t>생년월일</w:t>
            </w:r>
          </w:p>
        </w:tc>
        <w:tc>
          <w:tcPr>
            <w:tcW w:w="1956" w:type="dxa"/>
            <w:tcBorders>
              <w:top w:val="single" w:sz="18" w:space="0" w:color="7E97AD" w:themeColor="accent1"/>
              <w:bottom w:val="single" w:sz="4" w:space="0" w:color="7E97AD"/>
            </w:tcBorders>
            <w:vAlign w:val="center"/>
          </w:tcPr>
          <w:p w14:paraId="268F96A9" w14:textId="77777777" w:rsidR="00794B3F" w:rsidRPr="00E80001" w:rsidRDefault="00794B3F" w:rsidP="00D76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</w:p>
        </w:tc>
      </w:tr>
      <w:tr w:rsidR="00794B3F" w:rsidRPr="00E80001" w14:paraId="1533C932" w14:textId="77777777" w:rsidTr="00D76CF6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</w:tcPr>
          <w:p w14:paraId="510C5D49" w14:textId="77777777" w:rsidR="00794B3F" w:rsidRPr="00E80001" w:rsidRDefault="00794B3F" w:rsidP="00794B3F">
            <w:pPr>
              <w:rPr>
                <w:color w:val="3A4B5B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7E97AD"/>
              <w:bottom w:val="single" w:sz="4" w:space="0" w:color="7E97AD"/>
            </w:tcBorders>
            <w:shd w:val="clear" w:color="auto" w:fill="E5EAEE" w:themeFill="accent1" w:themeFillTint="33"/>
            <w:vAlign w:val="center"/>
          </w:tcPr>
          <w:p w14:paraId="62638E90" w14:textId="77777777" w:rsidR="00794B3F" w:rsidRPr="00E80001" w:rsidRDefault="00794B3F" w:rsidP="00D7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  <w:r w:rsidRPr="00E80001">
              <w:rPr>
                <w:rFonts w:hint="eastAsia"/>
                <w:color w:val="3A4B5B" w:themeColor="accent1" w:themeShade="80"/>
                <w:sz w:val="20"/>
                <w:szCs w:val="20"/>
              </w:rPr>
              <w:t>영문이름</w:t>
            </w:r>
          </w:p>
        </w:tc>
        <w:tc>
          <w:tcPr>
            <w:tcW w:w="1948" w:type="dxa"/>
            <w:tcBorders>
              <w:top w:val="single" w:sz="4" w:space="0" w:color="7E97AD"/>
              <w:bottom w:val="single" w:sz="4" w:space="0" w:color="7E97AD"/>
            </w:tcBorders>
            <w:vAlign w:val="center"/>
          </w:tcPr>
          <w:p w14:paraId="20610A5F" w14:textId="77777777" w:rsidR="00794B3F" w:rsidRPr="00E80001" w:rsidRDefault="00794B3F" w:rsidP="00D7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7E97AD"/>
              <w:bottom w:val="single" w:sz="4" w:space="0" w:color="7E97AD"/>
            </w:tcBorders>
            <w:shd w:val="clear" w:color="auto" w:fill="E5EAEE" w:themeFill="accent1" w:themeFillTint="33"/>
            <w:vAlign w:val="center"/>
          </w:tcPr>
          <w:p w14:paraId="45D7B31B" w14:textId="226127B0" w:rsidR="00794B3F" w:rsidRPr="00E80001" w:rsidRDefault="00794B3F" w:rsidP="00D7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  <w:r w:rsidRPr="00E80001">
              <w:rPr>
                <w:rFonts w:hint="eastAsia"/>
                <w:color w:val="3A4B5B" w:themeColor="accent1" w:themeShade="80"/>
                <w:sz w:val="20"/>
                <w:szCs w:val="20"/>
              </w:rPr>
              <w:t>성</w:t>
            </w:r>
            <w:r w:rsidR="00D76CF6">
              <w:rPr>
                <w:rFonts w:hint="eastAsia"/>
                <w:color w:val="3A4B5B" w:themeColor="accent1" w:themeShade="80"/>
                <w:sz w:val="20"/>
                <w:szCs w:val="20"/>
              </w:rPr>
              <w:t xml:space="preserve"> </w:t>
            </w:r>
            <w:r w:rsidRPr="00E80001">
              <w:rPr>
                <w:rFonts w:hint="eastAsia"/>
                <w:color w:val="3A4B5B" w:themeColor="accent1" w:themeShade="80"/>
                <w:sz w:val="20"/>
                <w:szCs w:val="20"/>
              </w:rPr>
              <w:t>별</w:t>
            </w:r>
          </w:p>
        </w:tc>
        <w:tc>
          <w:tcPr>
            <w:tcW w:w="1956" w:type="dxa"/>
            <w:tcBorders>
              <w:top w:val="single" w:sz="4" w:space="0" w:color="7E97AD"/>
              <w:bottom w:val="single" w:sz="4" w:space="0" w:color="7E97AD"/>
            </w:tcBorders>
            <w:vAlign w:val="center"/>
          </w:tcPr>
          <w:p w14:paraId="7EFEEF6B" w14:textId="77777777" w:rsidR="00794B3F" w:rsidRPr="00E80001" w:rsidRDefault="00794B3F" w:rsidP="00D7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</w:p>
        </w:tc>
      </w:tr>
      <w:tr w:rsidR="00794B3F" w:rsidRPr="00E80001" w14:paraId="0123B27E" w14:textId="77777777" w:rsidTr="00D76CF6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</w:tcPr>
          <w:p w14:paraId="7EBA373C" w14:textId="77777777" w:rsidR="00794B3F" w:rsidRPr="00E80001" w:rsidRDefault="00794B3F" w:rsidP="00794B3F">
            <w:pPr>
              <w:rPr>
                <w:color w:val="3A4B5B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7E97AD"/>
              <w:bottom w:val="single" w:sz="4" w:space="0" w:color="7E97AD"/>
            </w:tcBorders>
            <w:shd w:val="clear" w:color="auto" w:fill="E5EAEE" w:themeFill="accent1" w:themeFillTint="33"/>
            <w:vAlign w:val="center"/>
          </w:tcPr>
          <w:p w14:paraId="48E60237" w14:textId="77777777" w:rsidR="00794B3F" w:rsidRPr="00E80001" w:rsidRDefault="00794B3F" w:rsidP="00D7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  <w:r w:rsidRPr="00E80001">
              <w:rPr>
                <w:rFonts w:hint="eastAsia"/>
                <w:color w:val="3A4B5B" w:themeColor="accent1" w:themeShade="80"/>
                <w:sz w:val="20"/>
                <w:szCs w:val="20"/>
              </w:rPr>
              <w:t>휴대폰</w:t>
            </w:r>
          </w:p>
        </w:tc>
        <w:tc>
          <w:tcPr>
            <w:tcW w:w="1948" w:type="dxa"/>
            <w:tcBorders>
              <w:top w:val="single" w:sz="4" w:space="0" w:color="7E97AD"/>
              <w:bottom w:val="single" w:sz="4" w:space="0" w:color="7E97AD"/>
            </w:tcBorders>
            <w:vAlign w:val="center"/>
          </w:tcPr>
          <w:p w14:paraId="3AEFD6EA" w14:textId="77777777" w:rsidR="00794B3F" w:rsidRPr="00E80001" w:rsidRDefault="00794B3F" w:rsidP="00D7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7E97AD"/>
              <w:bottom w:val="single" w:sz="4" w:space="0" w:color="7E97AD"/>
            </w:tcBorders>
            <w:shd w:val="clear" w:color="auto" w:fill="E5EAEE" w:themeFill="accent1" w:themeFillTint="33"/>
            <w:vAlign w:val="center"/>
          </w:tcPr>
          <w:p w14:paraId="1E14AE2B" w14:textId="77777777" w:rsidR="00794B3F" w:rsidRPr="00E80001" w:rsidRDefault="00794B3F" w:rsidP="00D7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  <w:r w:rsidRPr="00E80001">
              <w:rPr>
                <w:rFonts w:hint="eastAsia"/>
                <w:color w:val="3A4B5B" w:themeColor="accent1" w:themeShade="80"/>
                <w:sz w:val="20"/>
                <w:szCs w:val="20"/>
              </w:rPr>
              <w:t>이메일</w:t>
            </w:r>
          </w:p>
        </w:tc>
        <w:tc>
          <w:tcPr>
            <w:tcW w:w="1956" w:type="dxa"/>
            <w:tcBorders>
              <w:top w:val="single" w:sz="4" w:space="0" w:color="7E97AD"/>
              <w:bottom w:val="single" w:sz="4" w:space="0" w:color="7E97AD"/>
            </w:tcBorders>
            <w:vAlign w:val="center"/>
          </w:tcPr>
          <w:p w14:paraId="1A6A7553" w14:textId="77777777" w:rsidR="00794B3F" w:rsidRPr="00E80001" w:rsidRDefault="00794B3F" w:rsidP="00D76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</w:p>
        </w:tc>
      </w:tr>
      <w:tr w:rsidR="00794B3F" w:rsidRPr="00E80001" w14:paraId="2E3DEC9E" w14:textId="77777777" w:rsidTr="00D76CF6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</w:tcPr>
          <w:p w14:paraId="51834E3C" w14:textId="77777777" w:rsidR="00794B3F" w:rsidRPr="00E80001" w:rsidRDefault="00794B3F" w:rsidP="00794B3F">
            <w:pPr>
              <w:rPr>
                <w:color w:val="3A4B5B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7E97AD"/>
              <w:bottom w:val="single" w:sz="4" w:space="0" w:color="7E97AD"/>
            </w:tcBorders>
            <w:shd w:val="clear" w:color="auto" w:fill="E5EAEE" w:themeFill="accent1" w:themeFillTint="33"/>
            <w:vAlign w:val="center"/>
          </w:tcPr>
          <w:p w14:paraId="355D320F" w14:textId="22C95F7E" w:rsidR="00794B3F" w:rsidRPr="00E80001" w:rsidRDefault="00794B3F" w:rsidP="00D7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  <w:r w:rsidRPr="00E80001">
              <w:rPr>
                <w:rFonts w:hint="eastAsia"/>
                <w:color w:val="3A4B5B" w:themeColor="accent1" w:themeShade="80"/>
                <w:sz w:val="20"/>
                <w:szCs w:val="20"/>
              </w:rPr>
              <w:t>주</w:t>
            </w:r>
            <w:r w:rsidR="00D76CF6">
              <w:rPr>
                <w:rFonts w:hint="eastAsia"/>
                <w:color w:val="3A4B5B" w:themeColor="accent1" w:themeShade="80"/>
                <w:sz w:val="20"/>
                <w:szCs w:val="20"/>
              </w:rPr>
              <w:t xml:space="preserve"> </w:t>
            </w:r>
            <w:r w:rsidRPr="00E80001">
              <w:rPr>
                <w:rFonts w:hint="eastAsia"/>
                <w:color w:val="3A4B5B" w:themeColor="accent1" w:themeShade="80"/>
                <w:sz w:val="20"/>
                <w:szCs w:val="20"/>
              </w:rPr>
              <w:t>소</w:t>
            </w:r>
          </w:p>
        </w:tc>
        <w:tc>
          <w:tcPr>
            <w:tcW w:w="5852" w:type="dxa"/>
            <w:gridSpan w:val="3"/>
            <w:tcBorders>
              <w:top w:val="single" w:sz="4" w:space="0" w:color="7E97AD"/>
              <w:bottom w:val="single" w:sz="4" w:space="0" w:color="7E97AD"/>
            </w:tcBorders>
            <w:vAlign w:val="center"/>
          </w:tcPr>
          <w:p w14:paraId="53563BB8" w14:textId="77777777" w:rsidR="00794B3F" w:rsidRPr="00E80001" w:rsidRDefault="00794B3F" w:rsidP="00D76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A4B5B" w:themeColor="accent1" w:themeShade="80"/>
                <w:sz w:val="20"/>
                <w:szCs w:val="20"/>
              </w:rPr>
            </w:pPr>
          </w:p>
        </w:tc>
      </w:tr>
    </w:tbl>
    <w:p w14:paraId="46B6C365" w14:textId="77777777" w:rsidR="00794B3F" w:rsidRPr="00794B3F" w:rsidRDefault="00794B3F" w:rsidP="00E80001">
      <w:pPr>
        <w:jc w:val="center"/>
        <w:rPr>
          <w:b/>
          <w:bCs/>
          <w:color w:val="3A4B5B" w:themeColor="accent1" w:themeShade="80"/>
          <w:spacing w:val="100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  <w:tblCaption w:val="이력서 레이아웃 표"/>
      </w:tblPr>
      <w:tblGrid>
        <w:gridCol w:w="2127"/>
        <w:gridCol w:w="7614"/>
      </w:tblGrid>
      <w:tr w:rsidR="00EC677D" w14:paraId="498CAAF9" w14:textId="77777777" w:rsidTr="00EC677D">
        <w:tc>
          <w:tcPr>
            <w:tcW w:w="2127" w:type="dxa"/>
            <w:tcBorders>
              <w:top w:val="single" w:sz="18" w:space="0" w:color="7E97AD" w:themeColor="accent1"/>
              <w:bottom w:val="single" w:sz="12" w:space="0" w:color="7E97AD" w:themeColor="accent1"/>
              <w:right w:val="single" w:sz="4" w:space="0" w:color="FFFFFF" w:themeColor="background1"/>
            </w:tcBorders>
            <w:tcMar>
              <w:right w:w="475" w:type="dxa"/>
            </w:tcMar>
          </w:tcPr>
          <w:p w14:paraId="313A720E" w14:textId="77777777" w:rsidR="00497F54" w:rsidRPr="00E26383" w:rsidRDefault="00E80001" w:rsidP="00794B3F">
            <w:pPr>
              <w:pStyle w:val="1"/>
              <w:spacing w:after="0" w:line="240" w:lineRule="auto"/>
              <w:outlineLvl w:val="0"/>
              <w:rPr>
                <w:b/>
                <w:bCs/>
                <w:color w:val="3A4B5B" w:themeColor="accent1" w:themeShade="80"/>
                <w:sz w:val="24"/>
                <w:szCs w:val="22"/>
                <w:lang w:val="ko-KR" w:bidi="ko-KR"/>
              </w:rPr>
            </w:pPr>
            <w:r w:rsidRPr="00E26383">
              <w:rPr>
                <w:rFonts w:hint="eastAsia"/>
                <w:b/>
                <w:bCs/>
                <w:color w:val="3A4B5B" w:themeColor="accent1" w:themeShade="80"/>
                <w:sz w:val="24"/>
                <w:szCs w:val="22"/>
                <w:lang w:val="ko-KR" w:bidi="ko-KR"/>
              </w:rPr>
              <w:t>학력</w:t>
            </w:r>
          </w:p>
          <w:p w14:paraId="62071251" w14:textId="220507DD" w:rsidR="00E80001" w:rsidRDefault="00794B3F" w:rsidP="00794B3F">
            <w:pPr>
              <w:pStyle w:val="1"/>
              <w:spacing w:after="0" w:line="240" w:lineRule="auto"/>
              <w:outlineLvl w:val="0"/>
            </w:pPr>
            <w:r w:rsidRPr="00794B3F">
              <w:rPr>
                <w:rFonts w:hint="eastAsia"/>
                <w:sz w:val="14"/>
                <w:szCs w:val="12"/>
              </w:rPr>
              <w:t>기간/학교/전공/졸업여</w:t>
            </w:r>
            <w:r w:rsidR="00EC677D">
              <w:rPr>
                <w:rFonts w:hint="eastAsia"/>
                <w:sz w:val="14"/>
                <w:szCs w:val="12"/>
              </w:rPr>
              <w:t>부</w:t>
            </w:r>
          </w:p>
        </w:tc>
        <w:tc>
          <w:tcPr>
            <w:tcW w:w="7614" w:type="dxa"/>
            <w:tcBorders>
              <w:top w:val="single" w:sz="18" w:space="0" w:color="7E97AD" w:themeColor="accent1"/>
              <w:left w:val="single" w:sz="4" w:space="0" w:color="FFFFFF" w:themeColor="background1"/>
              <w:bottom w:val="single" w:sz="12" w:space="0" w:color="7E97AD" w:themeColor="accent1"/>
              <w:right w:val="single" w:sz="4" w:space="0" w:color="FFFFFF" w:themeColor="background1"/>
            </w:tcBorders>
          </w:tcPr>
          <w:tbl>
            <w:tblPr>
              <w:tblStyle w:val="ad"/>
              <w:tblW w:w="76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6"/>
            </w:tblGrid>
            <w:tr w:rsidR="00794B3F" w14:paraId="2A0E6445" w14:textId="77777777" w:rsidTr="00EC677D">
              <w:trPr>
                <w:trHeight w:val="547"/>
              </w:trPr>
              <w:tc>
                <w:tcPr>
                  <w:tcW w:w="7626" w:type="dxa"/>
                  <w:tcBorders>
                    <w:bottom w:val="single" w:sz="4" w:space="0" w:color="7E97AD" w:themeColor="accent1"/>
                  </w:tcBorders>
                </w:tcPr>
                <w:p w14:paraId="45069EFF" w14:textId="78DC5E4F" w:rsidR="00794B3F" w:rsidRDefault="00CA2607" w:rsidP="00A32901">
                  <w:pPr>
                    <w:pStyle w:val="a0"/>
                    <w:ind w:right="-136"/>
                  </w:pPr>
                  <w:r>
                    <w:t>E</w:t>
                  </w:r>
                  <w:r>
                    <w:rPr>
                      <w:rFonts w:hint="eastAsia"/>
                    </w:rPr>
                    <w:t>x)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2018.03-2022.</w:t>
                  </w:r>
                  <w:proofErr w:type="gramStart"/>
                  <w:r>
                    <w:rPr>
                      <w:rFonts w:hint="eastAsia"/>
                    </w:rPr>
                    <w:t>02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/</w:t>
                  </w:r>
                  <w:proofErr w:type="gramEnd"/>
                  <w:r>
                    <w:t xml:space="preserve"> </w:t>
                  </w:r>
                  <w:r>
                    <w:rPr>
                      <w:rFonts w:hint="eastAsia"/>
                    </w:rPr>
                    <w:t>제일대학교 /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제일학과 /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졸업예정</w:t>
                  </w:r>
                </w:p>
              </w:tc>
            </w:tr>
            <w:tr w:rsidR="00794B3F" w14:paraId="22D7213C" w14:textId="77777777" w:rsidTr="00EC677D">
              <w:trPr>
                <w:trHeight w:val="547"/>
              </w:trPr>
              <w:tc>
                <w:tcPr>
                  <w:tcW w:w="7626" w:type="dxa"/>
                  <w:tcBorders>
                    <w:top w:val="single" w:sz="4" w:space="0" w:color="7E97AD" w:themeColor="accent1"/>
                    <w:bottom w:val="single" w:sz="4" w:space="0" w:color="7E97AD" w:themeColor="accent1"/>
                  </w:tcBorders>
                </w:tcPr>
                <w:p w14:paraId="0529776C" w14:textId="77777777" w:rsidR="00794B3F" w:rsidRDefault="00794B3F" w:rsidP="00A32901">
                  <w:pPr>
                    <w:pStyle w:val="a0"/>
                    <w:ind w:right="-136"/>
                  </w:pPr>
                </w:p>
              </w:tc>
            </w:tr>
            <w:tr w:rsidR="00794B3F" w14:paraId="7961AFA1" w14:textId="77777777" w:rsidTr="00EC677D">
              <w:trPr>
                <w:trHeight w:val="547"/>
              </w:trPr>
              <w:tc>
                <w:tcPr>
                  <w:tcW w:w="7626" w:type="dxa"/>
                  <w:tcBorders>
                    <w:top w:val="single" w:sz="4" w:space="0" w:color="7E97AD" w:themeColor="accent1"/>
                  </w:tcBorders>
                </w:tcPr>
                <w:p w14:paraId="3222BAB6" w14:textId="77777777" w:rsidR="00794B3F" w:rsidRDefault="00794B3F" w:rsidP="00A32901">
                  <w:pPr>
                    <w:pStyle w:val="a0"/>
                    <w:ind w:right="-136"/>
                  </w:pPr>
                </w:p>
              </w:tc>
            </w:tr>
          </w:tbl>
          <w:p w14:paraId="44569B32" w14:textId="00657C55" w:rsidR="00E80001" w:rsidRDefault="00E80001">
            <w:pPr>
              <w:pStyle w:val="a0"/>
            </w:pPr>
          </w:p>
        </w:tc>
      </w:tr>
      <w:tr w:rsidR="00EC677D" w14:paraId="0904E15F" w14:textId="77777777" w:rsidTr="00EC677D">
        <w:tc>
          <w:tcPr>
            <w:tcW w:w="2127" w:type="dxa"/>
            <w:tcBorders>
              <w:top w:val="single" w:sz="12" w:space="0" w:color="7E97AD" w:themeColor="accent1"/>
              <w:bottom w:val="single" w:sz="12" w:space="0" w:color="7E97AD" w:themeColor="accent1"/>
            </w:tcBorders>
            <w:tcMar>
              <w:right w:w="475" w:type="dxa"/>
            </w:tcMar>
          </w:tcPr>
          <w:p w14:paraId="1C16AD82" w14:textId="77777777" w:rsidR="00D06012" w:rsidRPr="00E26383" w:rsidRDefault="00D06012" w:rsidP="00D06012">
            <w:pPr>
              <w:pStyle w:val="1"/>
              <w:spacing w:after="0" w:line="240" w:lineRule="auto"/>
              <w:outlineLvl w:val="0"/>
              <w:rPr>
                <w:b/>
                <w:bCs/>
                <w:color w:val="3A4B5B" w:themeColor="accent1" w:themeShade="80"/>
                <w:sz w:val="24"/>
                <w:szCs w:val="22"/>
                <w:lang w:val="ko-KR" w:bidi="ko-KR"/>
              </w:rPr>
            </w:pPr>
            <w:r w:rsidRPr="00E26383">
              <w:rPr>
                <w:rFonts w:hint="eastAsia"/>
                <w:b/>
                <w:bCs/>
                <w:color w:val="3A4B5B" w:themeColor="accent1" w:themeShade="80"/>
                <w:sz w:val="24"/>
                <w:szCs w:val="22"/>
                <w:lang w:val="ko-KR" w:bidi="ko-KR"/>
              </w:rPr>
              <w:t>경력</w:t>
            </w:r>
          </w:p>
          <w:p w14:paraId="3487FC2F" w14:textId="1D635718" w:rsidR="00D06012" w:rsidRPr="00D06012" w:rsidRDefault="00D06012" w:rsidP="00D06012">
            <w:pPr>
              <w:pStyle w:val="1"/>
              <w:spacing w:after="0" w:line="240" w:lineRule="auto"/>
              <w:outlineLvl w:val="0"/>
              <w:rPr>
                <w:b/>
                <w:bCs/>
                <w:color w:val="3A4B5B" w:themeColor="accent1" w:themeShade="80"/>
                <w:sz w:val="22"/>
                <w:lang w:val="ko-KR" w:bidi="ko-KR"/>
              </w:rPr>
            </w:pPr>
          </w:p>
        </w:tc>
        <w:tc>
          <w:tcPr>
            <w:tcW w:w="7614" w:type="dxa"/>
            <w:tcBorders>
              <w:top w:val="single" w:sz="12" w:space="0" w:color="7E97AD" w:themeColor="accent1"/>
              <w:bottom w:val="single" w:sz="12" w:space="0" w:color="7E97AD" w:themeColor="accent1"/>
            </w:tcBorders>
          </w:tcPr>
          <w:tbl>
            <w:tblPr>
              <w:tblStyle w:val="ad"/>
              <w:tblW w:w="7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2"/>
            </w:tblGrid>
            <w:tr w:rsidR="00E26383" w14:paraId="03573443" w14:textId="77777777" w:rsidTr="00EC677D">
              <w:trPr>
                <w:trHeight w:val="372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50D7D6C5" w14:textId="45A67673" w:rsidR="00E26383" w:rsidRDefault="00475665" w:rsidP="00E26383">
                  <w:pPr>
                    <w:pStyle w:val="a0"/>
                  </w:pPr>
                  <w:r w:rsidRPr="00E26383">
                    <w:rPr>
                      <w:rFonts w:hint="eastAsia"/>
                      <w:sz w:val="14"/>
                      <w:szCs w:val="14"/>
                    </w:rPr>
                    <w:t>입사일</w:t>
                  </w:r>
                  <w:r w:rsidRPr="00E26383">
                    <w:rPr>
                      <w:sz w:val="14"/>
                      <w:szCs w:val="14"/>
                    </w:rPr>
                    <w:t>-퇴사일</w:t>
                  </w:r>
                </w:p>
              </w:tc>
            </w:tr>
            <w:tr w:rsidR="00CA2607" w14:paraId="206C942F" w14:textId="77777777" w:rsidTr="00EC677D">
              <w:trPr>
                <w:trHeight w:val="515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437CA902" w14:textId="0991AF37" w:rsidR="00E26383" w:rsidRPr="00E26383" w:rsidRDefault="00475665" w:rsidP="00E26383">
                  <w:pPr>
                    <w:pStyle w:val="a0"/>
                    <w:rPr>
                      <w:b/>
                      <w:bCs/>
                    </w:rPr>
                  </w:pPr>
                  <w:r w:rsidRPr="00E534B9">
                    <w:rPr>
                      <w:rFonts w:hint="eastAsia"/>
                      <w:b/>
                      <w:bCs/>
                    </w:rPr>
                    <w:t>회사 이름</w:t>
                  </w:r>
                </w:p>
              </w:tc>
            </w:tr>
            <w:tr w:rsidR="00CA2607" w14:paraId="6DE8C025" w14:textId="77777777" w:rsidTr="008A5D16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single" w:sz="2" w:space="0" w:color="7E97AD" w:themeColor="accent1"/>
                  </w:tcBorders>
                </w:tcPr>
                <w:p w14:paraId="007D9C7B" w14:textId="7AB93387" w:rsidR="00E26383" w:rsidRDefault="00475665" w:rsidP="00A32901">
                  <w:pPr>
                    <w:pStyle w:val="a0"/>
                    <w:ind w:right="-169"/>
                  </w:pPr>
                  <w:r>
                    <w:rPr>
                      <w:rFonts w:hint="eastAsia"/>
                    </w:rPr>
                    <w:t>여기에 주요 직무 내용과 경력 사항을 간단하게 서술합니다</w:t>
                  </w:r>
                </w:p>
              </w:tc>
            </w:tr>
            <w:tr w:rsidR="00E26383" w14:paraId="58BB988D" w14:textId="77777777" w:rsidTr="008A5D16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 w:themeColor="accent1"/>
                    <w:bottom w:val="nil"/>
                  </w:tcBorders>
                </w:tcPr>
                <w:p w14:paraId="35DB7CE9" w14:textId="77777777" w:rsidR="006F215C" w:rsidRPr="006F215C" w:rsidRDefault="006F215C" w:rsidP="00E26383">
                  <w:pPr>
                    <w:pStyle w:val="a0"/>
                    <w:rPr>
                      <w:sz w:val="2"/>
                      <w:szCs w:val="2"/>
                    </w:rPr>
                  </w:pPr>
                </w:p>
                <w:p w14:paraId="0AE044C9" w14:textId="0C370585" w:rsidR="00E26383" w:rsidRDefault="00E26383" w:rsidP="00E26383">
                  <w:pPr>
                    <w:pStyle w:val="a0"/>
                  </w:pPr>
                  <w:r w:rsidRPr="00E26383">
                    <w:rPr>
                      <w:rFonts w:hint="eastAsia"/>
                      <w:sz w:val="14"/>
                      <w:szCs w:val="14"/>
                    </w:rPr>
                    <w:t>입사일</w:t>
                  </w:r>
                  <w:r w:rsidRPr="00E26383">
                    <w:rPr>
                      <w:sz w:val="14"/>
                      <w:szCs w:val="14"/>
                    </w:rPr>
                    <w:t>-퇴사일</w:t>
                  </w:r>
                </w:p>
              </w:tc>
            </w:tr>
            <w:tr w:rsidR="00E26383" w:rsidRPr="00E26383" w14:paraId="1767993E" w14:textId="77777777" w:rsidTr="00EC677D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2FD848A4" w14:textId="77777777" w:rsidR="00E26383" w:rsidRPr="00E26383" w:rsidRDefault="00E26383" w:rsidP="00E26383">
                  <w:pPr>
                    <w:pStyle w:val="a0"/>
                    <w:rPr>
                      <w:b/>
                      <w:bCs/>
                    </w:rPr>
                  </w:pPr>
                  <w:r w:rsidRPr="00E534B9">
                    <w:rPr>
                      <w:rFonts w:hint="eastAsia"/>
                      <w:b/>
                      <w:bCs/>
                    </w:rPr>
                    <w:t>회사 이름</w:t>
                  </w:r>
                </w:p>
              </w:tc>
            </w:tr>
            <w:tr w:rsidR="00E26383" w14:paraId="3954F54F" w14:textId="77777777" w:rsidTr="008A5D16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single" w:sz="2" w:space="0" w:color="7E97AD" w:themeColor="accent1"/>
                  </w:tcBorders>
                </w:tcPr>
                <w:p w14:paraId="7C6E94F2" w14:textId="2DAB16B2" w:rsidR="00E26383" w:rsidRPr="00E26383" w:rsidRDefault="00E26383" w:rsidP="00A32901">
                  <w:pPr>
                    <w:pStyle w:val="a0"/>
                    <w:ind w:right="-169"/>
                  </w:pPr>
                  <w:r>
                    <w:rPr>
                      <w:rFonts w:hint="eastAsia"/>
                    </w:rPr>
                    <w:t>여기에 주요 직무 내용과 경력 사항을 간단하게 서술합니다</w:t>
                  </w:r>
                </w:p>
              </w:tc>
            </w:tr>
            <w:tr w:rsidR="00E26383" w14:paraId="25EE3FE0" w14:textId="77777777" w:rsidTr="008A5D16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 w:themeColor="accent1"/>
                    <w:bottom w:val="nil"/>
                  </w:tcBorders>
                </w:tcPr>
                <w:p w14:paraId="66786480" w14:textId="77777777" w:rsidR="006F215C" w:rsidRPr="006F215C" w:rsidRDefault="006F215C" w:rsidP="00E26383">
                  <w:pPr>
                    <w:pStyle w:val="a0"/>
                    <w:rPr>
                      <w:sz w:val="2"/>
                      <w:szCs w:val="2"/>
                    </w:rPr>
                  </w:pPr>
                </w:p>
                <w:p w14:paraId="0B53B909" w14:textId="4053B5F6" w:rsidR="00E26383" w:rsidRDefault="00E26383" w:rsidP="00E26383">
                  <w:pPr>
                    <w:pStyle w:val="a0"/>
                  </w:pPr>
                  <w:r w:rsidRPr="00E26383">
                    <w:rPr>
                      <w:rFonts w:hint="eastAsia"/>
                      <w:sz w:val="14"/>
                      <w:szCs w:val="14"/>
                    </w:rPr>
                    <w:t>입사일</w:t>
                  </w:r>
                  <w:r w:rsidRPr="00E26383">
                    <w:rPr>
                      <w:sz w:val="14"/>
                      <w:szCs w:val="14"/>
                    </w:rPr>
                    <w:t>-퇴사일</w:t>
                  </w:r>
                </w:p>
              </w:tc>
            </w:tr>
            <w:tr w:rsidR="00E26383" w:rsidRPr="00E26383" w14:paraId="0810D793" w14:textId="77777777" w:rsidTr="00EC677D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4015314B" w14:textId="77777777" w:rsidR="00E26383" w:rsidRPr="00E26383" w:rsidRDefault="00E26383" w:rsidP="00E26383">
                  <w:pPr>
                    <w:pStyle w:val="a0"/>
                    <w:rPr>
                      <w:b/>
                      <w:bCs/>
                    </w:rPr>
                  </w:pPr>
                  <w:r w:rsidRPr="00E534B9">
                    <w:rPr>
                      <w:rFonts w:hint="eastAsia"/>
                      <w:b/>
                      <w:bCs/>
                    </w:rPr>
                    <w:t>회사 이름</w:t>
                  </w:r>
                </w:p>
              </w:tc>
            </w:tr>
            <w:tr w:rsidR="00E26383" w14:paraId="4DF6CC68" w14:textId="77777777" w:rsidTr="00EC677D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092AE744" w14:textId="77777777" w:rsidR="00E26383" w:rsidRDefault="00E26383" w:rsidP="00A32901">
                  <w:pPr>
                    <w:pStyle w:val="a0"/>
                    <w:ind w:right="-169"/>
                  </w:pPr>
                  <w:r>
                    <w:rPr>
                      <w:rFonts w:hint="eastAsia"/>
                    </w:rPr>
                    <w:t>여기에 주요 직무 내용과 경력 사항을 간단하게 서술합니다</w:t>
                  </w:r>
                </w:p>
              </w:tc>
            </w:tr>
          </w:tbl>
          <w:p w14:paraId="5FE255DD" w14:textId="100C8E2C" w:rsidR="00D06012" w:rsidRDefault="00D06012">
            <w:pPr>
              <w:pStyle w:val="a0"/>
            </w:pPr>
          </w:p>
        </w:tc>
      </w:tr>
      <w:tr w:rsidR="00EC677D" w14:paraId="3A22E7FF" w14:textId="77777777" w:rsidTr="00EC677D">
        <w:tc>
          <w:tcPr>
            <w:tcW w:w="2127" w:type="dxa"/>
            <w:tcBorders>
              <w:top w:val="single" w:sz="12" w:space="0" w:color="7E97AD" w:themeColor="accent1"/>
              <w:bottom w:val="single" w:sz="18" w:space="0" w:color="7E97AD" w:themeColor="accent1"/>
            </w:tcBorders>
            <w:tcMar>
              <w:right w:w="475" w:type="dxa"/>
            </w:tcMar>
          </w:tcPr>
          <w:p w14:paraId="24747B83" w14:textId="77777777" w:rsidR="00CA2607" w:rsidRPr="00CA2607" w:rsidRDefault="00CA2607" w:rsidP="006F215C">
            <w:pPr>
              <w:pStyle w:val="1"/>
              <w:spacing w:line="192" w:lineRule="auto"/>
              <w:outlineLvl w:val="0"/>
              <w:rPr>
                <w:b/>
                <w:bCs/>
                <w:sz w:val="2"/>
                <w:szCs w:val="2"/>
              </w:rPr>
            </w:pPr>
          </w:p>
          <w:p w14:paraId="1B3DC630" w14:textId="014A8F9F" w:rsidR="006F215C" w:rsidRDefault="006F215C" w:rsidP="006F215C">
            <w:pPr>
              <w:pStyle w:val="1"/>
              <w:spacing w:line="192" w:lineRule="auto"/>
              <w:outlineLvl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자격증 </w:t>
            </w:r>
          </w:p>
          <w:p w14:paraId="6FE039E7" w14:textId="77777777" w:rsidR="006F215C" w:rsidRDefault="006F215C" w:rsidP="006F215C">
            <w:pPr>
              <w:pStyle w:val="1"/>
              <w:spacing w:line="192" w:lineRule="auto"/>
              <w:outlineLvl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및 어학능력</w:t>
            </w:r>
          </w:p>
          <w:p w14:paraId="6A4CF99A" w14:textId="77777777" w:rsidR="00475665" w:rsidRDefault="00CA2607" w:rsidP="006F215C">
            <w:pPr>
              <w:pStyle w:val="1"/>
              <w:spacing w:line="192" w:lineRule="auto"/>
              <w:outlineLvl w:val="0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날짜</w:t>
            </w:r>
            <w:r w:rsidRPr="00794B3F">
              <w:rPr>
                <w:rFonts w:hint="eastAsia"/>
                <w:sz w:val="14"/>
                <w:szCs w:val="12"/>
              </w:rPr>
              <w:t>/</w:t>
            </w:r>
            <w:r>
              <w:rPr>
                <w:rFonts w:hint="eastAsia"/>
                <w:sz w:val="14"/>
                <w:szCs w:val="12"/>
              </w:rPr>
              <w:t>자격증</w:t>
            </w:r>
            <w:r w:rsidRPr="00794B3F">
              <w:rPr>
                <w:rFonts w:hint="eastAsia"/>
                <w:sz w:val="14"/>
                <w:szCs w:val="12"/>
              </w:rPr>
              <w:t>/</w:t>
            </w:r>
          </w:p>
          <w:p w14:paraId="1B46A413" w14:textId="17887DC0" w:rsidR="00CA2607" w:rsidRPr="00794B3F" w:rsidRDefault="00CA2607" w:rsidP="006F215C">
            <w:pPr>
              <w:pStyle w:val="1"/>
              <w:spacing w:line="192" w:lineRule="auto"/>
              <w:outlineLvl w:val="0"/>
              <w:rPr>
                <w:b/>
                <w:bCs/>
              </w:rPr>
            </w:pPr>
            <w:r>
              <w:rPr>
                <w:rFonts w:hint="eastAsia"/>
                <w:sz w:val="14"/>
                <w:szCs w:val="12"/>
              </w:rPr>
              <w:t>점수(급수)</w:t>
            </w:r>
            <w:r w:rsidRPr="00794B3F">
              <w:rPr>
                <w:rFonts w:hint="eastAsia"/>
                <w:sz w:val="14"/>
                <w:szCs w:val="12"/>
              </w:rPr>
              <w:t>/</w:t>
            </w:r>
            <w:r>
              <w:rPr>
                <w:rFonts w:hint="eastAsia"/>
                <w:sz w:val="14"/>
                <w:szCs w:val="12"/>
              </w:rPr>
              <w:t>기관</w:t>
            </w:r>
          </w:p>
        </w:tc>
        <w:tc>
          <w:tcPr>
            <w:tcW w:w="7614" w:type="dxa"/>
            <w:tcBorders>
              <w:top w:val="single" w:sz="12" w:space="0" w:color="7E97AD" w:themeColor="accent1"/>
              <w:bottom w:val="single" w:sz="18" w:space="0" w:color="7E97AD" w:themeColor="accent1"/>
            </w:tcBorders>
          </w:tcPr>
          <w:tbl>
            <w:tblPr>
              <w:tblStyle w:val="ad"/>
              <w:tblW w:w="77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3"/>
            </w:tblGrid>
            <w:tr w:rsidR="00CA2607" w14:paraId="318AB328" w14:textId="77777777" w:rsidTr="00EC677D">
              <w:trPr>
                <w:trHeight w:val="492"/>
              </w:trPr>
              <w:tc>
                <w:tcPr>
                  <w:tcW w:w="7733" w:type="dxa"/>
                  <w:tcBorders>
                    <w:bottom w:val="single" w:sz="2" w:space="0" w:color="7E97AD" w:themeColor="accent1"/>
                  </w:tcBorders>
                </w:tcPr>
                <w:p w14:paraId="6FAF422D" w14:textId="27F92534" w:rsidR="00CA2607" w:rsidRDefault="00CA2607" w:rsidP="00A32901">
                  <w:pPr>
                    <w:pStyle w:val="a0"/>
                    <w:ind w:right="0"/>
                  </w:pPr>
                </w:p>
              </w:tc>
            </w:tr>
            <w:tr w:rsidR="00CA2607" w14:paraId="1467A454" w14:textId="77777777" w:rsidTr="00EC677D">
              <w:trPr>
                <w:trHeight w:val="504"/>
              </w:trPr>
              <w:tc>
                <w:tcPr>
                  <w:tcW w:w="7733" w:type="dxa"/>
                  <w:tcBorders>
                    <w:top w:val="single" w:sz="2" w:space="0" w:color="7E97AD" w:themeColor="accent1"/>
                    <w:bottom w:val="single" w:sz="2" w:space="0" w:color="7E97AD" w:themeColor="accent1"/>
                  </w:tcBorders>
                </w:tcPr>
                <w:p w14:paraId="3107D448" w14:textId="77777777" w:rsidR="00CA2607" w:rsidRDefault="00CA2607" w:rsidP="00A32901">
                  <w:pPr>
                    <w:pStyle w:val="a0"/>
                    <w:ind w:right="-169"/>
                  </w:pPr>
                </w:p>
              </w:tc>
            </w:tr>
            <w:tr w:rsidR="00CA2607" w14:paraId="19057273" w14:textId="77777777" w:rsidTr="00EC677D">
              <w:trPr>
                <w:trHeight w:val="492"/>
              </w:trPr>
              <w:tc>
                <w:tcPr>
                  <w:tcW w:w="7733" w:type="dxa"/>
                  <w:tcBorders>
                    <w:top w:val="single" w:sz="2" w:space="0" w:color="7E97AD" w:themeColor="accent1"/>
                    <w:bottom w:val="single" w:sz="2" w:space="0" w:color="7E97AD" w:themeColor="accent1"/>
                  </w:tcBorders>
                </w:tcPr>
                <w:p w14:paraId="6717D9A5" w14:textId="77777777" w:rsidR="00CA2607" w:rsidRDefault="00CA2607" w:rsidP="00A32901">
                  <w:pPr>
                    <w:pStyle w:val="a0"/>
                    <w:ind w:right="-169"/>
                  </w:pPr>
                </w:p>
              </w:tc>
            </w:tr>
            <w:tr w:rsidR="00CA2607" w14:paraId="2022D5CE" w14:textId="77777777" w:rsidTr="00EC677D">
              <w:trPr>
                <w:trHeight w:val="504"/>
              </w:trPr>
              <w:tc>
                <w:tcPr>
                  <w:tcW w:w="7733" w:type="dxa"/>
                  <w:tcBorders>
                    <w:top w:val="single" w:sz="2" w:space="0" w:color="7E97AD" w:themeColor="accent1"/>
                    <w:bottom w:val="single" w:sz="2" w:space="0" w:color="7E97AD" w:themeColor="accent1"/>
                  </w:tcBorders>
                </w:tcPr>
                <w:p w14:paraId="010461A6" w14:textId="77777777" w:rsidR="00CA2607" w:rsidRDefault="00CA2607" w:rsidP="00A32901">
                  <w:pPr>
                    <w:pStyle w:val="a0"/>
                    <w:ind w:right="-169"/>
                  </w:pPr>
                </w:p>
              </w:tc>
            </w:tr>
            <w:tr w:rsidR="00CA2607" w14:paraId="4EF3E415" w14:textId="77777777" w:rsidTr="00EC677D">
              <w:trPr>
                <w:trHeight w:val="492"/>
              </w:trPr>
              <w:tc>
                <w:tcPr>
                  <w:tcW w:w="7733" w:type="dxa"/>
                  <w:tcBorders>
                    <w:top w:val="single" w:sz="2" w:space="0" w:color="7E97AD" w:themeColor="accent1"/>
                    <w:bottom w:val="single" w:sz="2" w:space="0" w:color="7E97AD" w:themeColor="accent1"/>
                  </w:tcBorders>
                </w:tcPr>
                <w:p w14:paraId="7370F1A9" w14:textId="77777777" w:rsidR="00CA2607" w:rsidRDefault="00CA2607" w:rsidP="00A32901">
                  <w:pPr>
                    <w:pStyle w:val="a0"/>
                    <w:ind w:right="-169"/>
                  </w:pPr>
                </w:p>
              </w:tc>
            </w:tr>
            <w:tr w:rsidR="00CA2607" w14:paraId="771385DA" w14:textId="77777777" w:rsidTr="00EC677D">
              <w:trPr>
                <w:trHeight w:val="504"/>
              </w:trPr>
              <w:tc>
                <w:tcPr>
                  <w:tcW w:w="7733" w:type="dxa"/>
                  <w:tcBorders>
                    <w:top w:val="single" w:sz="2" w:space="0" w:color="7E97AD" w:themeColor="accent1"/>
                  </w:tcBorders>
                </w:tcPr>
                <w:p w14:paraId="7D81C946" w14:textId="77777777" w:rsidR="00CA2607" w:rsidRDefault="00CA2607" w:rsidP="00A32901">
                  <w:pPr>
                    <w:pStyle w:val="a0"/>
                    <w:ind w:right="-169"/>
                  </w:pPr>
                </w:p>
              </w:tc>
            </w:tr>
          </w:tbl>
          <w:p w14:paraId="6D283269" w14:textId="77777777" w:rsidR="00D06012" w:rsidRDefault="00D06012">
            <w:pPr>
              <w:pStyle w:val="a0"/>
            </w:pPr>
          </w:p>
        </w:tc>
      </w:tr>
      <w:tr w:rsidR="00DB0945" w14:paraId="7E7AD7E1" w14:textId="77777777" w:rsidTr="00EC677D">
        <w:tc>
          <w:tcPr>
            <w:tcW w:w="2127" w:type="dxa"/>
            <w:tcBorders>
              <w:top w:val="single" w:sz="12" w:space="0" w:color="7E97AD" w:themeColor="accent1"/>
              <w:bottom w:val="single" w:sz="18" w:space="0" w:color="7E97AD" w:themeColor="accent1"/>
            </w:tcBorders>
            <w:tcMar>
              <w:right w:w="475" w:type="dxa"/>
            </w:tcMar>
          </w:tcPr>
          <w:p w14:paraId="5EEE3859" w14:textId="77777777" w:rsidR="00DB0945" w:rsidRPr="00E26383" w:rsidRDefault="00DB0945" w:rsidP="006820FA">
            <w:pPr>
              <w:pStyle w:val="1"/>
              <w:spacing w:after="0" w:line="240" w:lineRule="auto"/>
              <w:outlineLvl w:val="0"/>
              <w:rPr>
                <w:b/>
                <w:bCs/>
                <w:color w:val="3A4B5B" w:themeColor="accent1" w:themeShade="80"/>
                <w:sz w:val="24"/>
                <w:szCs w:val="22"/>
                <w:lang w:val="ko-KR" w:bidi="ko-KR"/>
              </w:rPr>
            </w:pPr>
            <w:r>
              <w:rPr>
                <w:rFonts w:hint="eastAsia"/>
                <w:b/>
                <w:bCs/>
                <w:color w:val="3A4B5B" w:themeColor="accent1" w:themeShade="80"/>
                <w:sz w:val="24"/>
                <w:szCs w:val="22"/>
                <w:lang w:val="ko-KR" w:bidi="ko-KR"/>
              </w:rPr>
              <w:lastRenderedPageBreak/>
              <w:t>대외활동</w:t>
            </w:r>
          </w:p>
          <w:p w14:paraId="7E2E1B71" w14:textId="1D0975EF" w:rsidR="00DB0945" w:rsidRDefault="00DB0945" w:rsidP="006820FA">
            <w:pPr>
              <w:pStyle w:val="1"/>
              <w:spacing w:after="0" w:line="240" w:lineRule="auto"/>
              <w:outlineLvl w:val="0"/>
            </w:pPr>
          </w:p>
        </w:tc>
        <w:tc>
          <w:tcPr>
            <w:tcW w:w="7614" w:type="dxa"/>
            <w:tcBorders>
              <w:top w:val="single" w:sz="12" w:space="0" w:color="7E97AD" w:themeColor="accent1"/>
              <w:bottom w:val="single" w:sz="18" w:space="0" w:color="7E97AD" w:themeColor="accent1"/>
            </w:tcBorders>
          </w:tcPr>
          <w:tbl>
            <w:tblPr>
              <w:tblStyle w:val="ad"/>
              <w:tblW w:w="7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2"/>
            </w:tblGrid>
            <w:tr w:rsidR="00DB0945" w14:paraId="094398B3" w14:textId="77777777" w:rsidTr="00EC677D">
              <w:trPr>
                <w:trHeight w:val="372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73F496A1" w14:textId="77777777" w:rsidR="00DB0945" w:rsidRDefault="00DB0945" w:rsidP="006820FA">
                  <w:pPr>
                    <w:pStyle w:val="a0"/>
                  </w:pPr>
                  <w:r>
                    <w:rPr>
                      <w:rFonts w:hint="eastAsia"/>
                      <w:sz w:val="14"/>
                      <w:szCs w:val="14"/>
                    </w:rPr>
                    <w:t>기간</w:t>
                  </w:r>
                </w:p>
              </w:tc>
            </w:tr>
            <w:tr w:rsidR="00DB0945" w14:paraId="6D259B76" w14:textId="77777777" w:rsidTr="00EC677D">
              <w:trPr>
                <w:trHeight w:val="515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0145C866" w14:textId="77777777" w:rsidR="00DB0945" w:rsidRPr="00E26383" w:rsidRDefault="00DB0945" w:rsidP="006820FA">
                  <w:pPr>
                    <w:pStyle w:val="a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기관</w:t>
                  </w:r>
                </w:p>
              </w:tc>
            </w:tr>
            <w:tr w:rsidR="00DB0945" w14:paraId="1D0B2280" w14:textId="77777777" w:rsidTr="008A5D16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single" w:sz="2" w:space="0" w:color="7E97AD" w:themeColor="accent1"/>
                  </w:tcBorders>
                </w:tcPr>
                <w:p w14:paraId="56C9F6BA" w14:textId="16E7E511" w:rsidR="00DB0945" w:rsidRDefault="00DB0945" w:rsidP="00A32901">
                  <w:pPr>
                    <w:pStyle w:val="a0"/>
                    <w:ind w:right="115"/>
                  </w:pPr>
                  <w:r>
                    <w:rPr>
                      <w:rFonts w:hint="eastAsia"/>
                    </w:rPr>
                    <w:t>여기에 주요 활동내용을 간단하게 서술합니다</w:t>
                  </w:r>
                  <w:r w:rsidR="00A32901">
                    <w:t xml:space="preserve">                   </w:t>
                  </w:r>
                </w:p>
              </w:tc>
            </w:tr>
            <w:tr w:rsidR="00DB0945" w14:paraId="315816A9" w14:textId="77777777" w:rsidTr="008A5D16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 w:themeColor="accent1"/>
                    <w:bottom w:val="nil"/>
                  </w:tcBorders>
                </w:tcPr>
                <w:p w14:paraId="4F3755AD" w14:textId="77777777" w:rsidR="00DB0945" w:rsidRPr="006F215C" w:rsidRDefault="00DB0945" w:rsidP="006820FA">
                  <w:pPr>
                    <w:pStyle w:val="a0"/>
                    <w:rPr>
                      <w:sz w:val="2"/>
                      <w:szCs w:val="2"/>
                    </w:rPr>
                  </w:pPr>
                </w:p>
                <w:p w14:paraId="18DEAB23" w14:textId="6C4D6485" w:rsidR="00DB0945" w:rsidRDefault="00DB0945" w:rsidP="006820FA">
                  <w:pPr>
                    <w:pStyle w:val="a0"/>
                  </w:pPr>
                  <w:r>
                    <w:rPr>
                      <w:rFonts w:hint="eastAsia"/>
                      <w:sz w:val="14"/>
                      <w:szCs w:val="14"/>
                    </w:rPr>
                    <w:t>기간</w:t>
                  </w:r>
                </w:p>
              </w:tc>
            </w:tr>
            <w:tr w:rsidR="00DB0945" w:rsidRPr="00E26383" w14:paraId="534E6B5D" w14:textId="77777777" w:rsidTr="00EC677D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1B6A2D09" w14:textId="1B9BCFCD" w:rsidR="00DB0945" w:rsidRPr="00E26383" w:rsidRDefault="00DB0945" w:rsidP="006820FA">
                  <w:pPr>
                    <w:pStyle w:val="a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기관</w:t>
                  </w:r>
                </w:p>
              </w:tc>
            </w:tr>
            <w:tr w:rsidR="00DB0945" w14:paraId="12A278A4" w14:textId="77777777" w:rsidTr="008A5D16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single" w:sz="2" w:space="0" w:color="7E97AD" w:themeColor="accent1"/>
                  </w:tcBorders>
                </w:tcPr>
                <w:p w14:paraId="0279B85D" w14:textId="586CEF31" w:rsidR="00DB0945" w:rsidRPr="00E26383" w:rsidRDefault="00DB0945" w:rsidP="00A32901">
                  <w:pPr>
                    <w:pStyle w:val="a0"/>
                    <w:ind w:right="-169"/>
                  </w:pPr>
                  <w:r>
                    <w:rPr>
                      <w:rFonts w:hint="eastAsia"/>
                    </w:rPr>
                    <w:t>여기에 주요 활동내용을 간단하게 서술합니다</w:t>
                  </w:r>
                </w:p>
              </w:tc>
            </w:tr>
            <w:tr w:rsidR="00DB0945" w14:paraId="6FE27D2E" w14:textId="77777777" w:rsidTr="008A5D16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 w:themeColor="accent1"/>
                    <w:bottom w:val="nil"/>
                  </w:tcBorders>
                </w:tcPr>
                <w:p w14:paraId="7DFAEF89" w14:textId="77777777" w:rsidR="00DB0945" w:rsidRPr="006F215C" w:rsidRDefault="00DB0945" w:rsidP="006820FA">
                  <w:pPr>
                    <w:pStyle w:val="a0"/>
                    <w:rPr>
                      <w:sz w:val="2"/>
                      <w:szCs w:val="2"/>
                    </w:rPr>
                  </w:pPr>
                </w:p>
                <w:p w14:paraId="1EC46850" w14:textId="4CC74194" w:rsidR="00DB0945" w:rsidRDefault="00DB0945" w:rsidP="006820FA">
                  <w:pPr>
                    <w:pStyle w:val="a0"/>
                  </w:pPr>
                  <w:r>
                    <w:rPr>
                      <w:rFonts w:hint="eastAsia"/>
                      <w:sz w:val="14"/>
                      <w:szCs w:val="14"/>
                    </w:rPr>
                    <w:t>기간</w:t>
                  </w:r>
                </w:p>
              </w:tc>
            </w:tr>
            <w:tr w:rsidR="00DB0945" w:rsidRPr="00E26383" w14:paraId="37A6B873" w14:textId="77777777" w:rsidTr="00EC677D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5EE94FC9" w14:textId="04AD023B" w:rsidR="00DB0945" w:rsidRPr="00E26383" w:rsidRDefault="00DB0945" w:rsidP="006820FA">
                  <w:pPr>
                    <w:pStyle w:val="a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기관</w:t>
                  </w:r>
                </w:p>
              </w:tc>
            </w:tr>
            <w:tr w:rsidR="00DB0945" w14:paraId="77EC663D" w14:textId="77777777" w:rsidTr="008A5D16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single" w:sz="2" w:space="0" w:color="7E97AD" w:themeColor="accent1"/>
                  </w:tcBorders>
                </w:tcPr>
                <w:p w14:paraId="11FED2DF" w14:textId="2E28B8E4" w:rsidR="00DB0945" w:rsidRPr="00DB0945" w:rsidRDefault="00DB0945" w:rsidP="00A32901">
                  <w:pPr>
                    <w:pStyle w:val="a0"/>
                    <w:ind w:right="-169"/>
                  </w:pPr>
                  <w:r>
                    <w:rPr>
                      <w:rFonts w:hint="eastAsia"/>
                    </w:rPr>
                    <w:t>여기에 주요 활동내용을 간단하게 서술합니다</w:t>
                  </w:r>
                </w:p>
              </w:tc>
            </w:tr>
            <w:tr w:rsidR="00361029" w14:paraId="6E3E2E47" w14:textId="77777777" w:rsidTr="008A5D16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 w:themeColor="accent1"/>
                    <w:bottom w:val="nil"/>
                  </w:tcBorders>
                </w:tcPr>
                <w:p w14:paraId="12F2233A" w14:textId="77777777" w:rsidR="00361029" w:rsidRDefault="00361029" w:rsidP="00361029">
                  <w:pPr>
                    <w:pStyle w:val="a0"/>
                  </w:pPr>
                  <w:r>
                    <w:rPr>
                      <w:rFonts w:hint="eastAsia"/>
                      <w:sz w:val="14"/>
                      <w:szCs w:val="14"/>
                    </w:rPr>
                    <w:t>기간</w:t>
                  </w:r>
                </w:p>
              </w:tc>
            </w:tr>
            <w:tr w:rsidR="00361029" w14:paraId="3925F276" w14:textId="77777777" w:rsidTr="00EC677D">
              <w:trPr>
                <w:trHeight w:val="515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62823B33" w14:textId="77777777" w:rsidR="00361029" w:rsidRPr="00E26383" w:rsidRDefault="00361029" w:rsidP="00361029">
                  <w:pPr>
                    <w:pStyle w:val="a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기관</w:t>
                  </w:r>
                </w:p>
              </w:tc>
            </w:tr>
            <w:tr w:rsidR="00361029" w14:paraId="6EB0723E" w14:textId="77777777" w:rsidTr="008A5D16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single" w:sz="2" w:space="0" w:color="7E97AD" w:themeColor="accent1"/>
                  </w:tcBorders>
                </w:tcPr>
                <w:p w14:paraId="7FD37806" w14:textId="2EC69C1D" w:rsidR="00361029" w:rsidRDefault="00361029" w:rsidP="00A32901">
                  <w:pPr>
                    <w:pStyle w:val="a0"/>
                    <w:ind w:right="-169"/>
                  </w:pPr>
                  <w:r>
                    <w:rPr>
                      <w:rFonts w:hint="eastAsia"/>
                    </w:rPr>
                    <w:t>여기에 주요 활동</w:t>
                  </w:r>
                  <w:r w:rsidR="00A32901">
                    <w:rPr>
                      <w:rFonts w:hint="eastAsia"/>
                    </w:rPr>
                    <w:t>내용을</w:t>
                  </w:r>
                  <w:r>
                    <w:rPr>
                      <w:rFonts w:hint="eastAsia"/>
                    </w:rPr>
                    <w:t xml:space="preserve"> 간단하게 서술합니다</w:t>
                  </w:r>
                </w:p>
              </w:tc>
            </w:tr>
            <w:tr w:rsidR="00361029" w14:paraId="7D20CC6D" w14:textId="77777777" w:rsidTr="008A5D16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 w:themeColor="accent1"/>
                    <w:bottom w:val="nil"/>
                  </w:tcBorders>
                </w:tcPr>
                <w:p w14:paraId="021B9C4E" w14:textId="77777777" w:rsidR="00361029" w:rsidRPr="006F215C" w:rsidRDefault="00361029" w:rsidP="00361029">
                  <w:pPr>
                    <w:pStyle w:val="a0"/>
                    <w:rPr>
                      <w:sz w:val="2"/>
                      <w:szCs w:val="2"/>
                    </w:rPr>
                  </w:pPr>
                </w:p>
                <w:p w14:paraId="7847FF79" w14:textId="77777777" w:rsidR="00361029" w:rsidRDefault="00361029" w:rsidP="00361029">
                  <w:pPr>
                    <w:pStyle w:val="a0"/>
                  </w:pPr>
                  <w:r>
                    <w:rPr>
                      <w:rFonts w:hint="eastAsia"/>
                      <w:sz w:val="14"/>
                      <w:szCs w:val="14"/>
                    </w:rPr>
                    <w:t>기간</w:t>
                  </w:r>
                </w:p>
              </w:tc>
            </w:tr>
            <w:tr w:rsidR="00361029" w:rsidRPr="00E26383" w14:paraId="78D916B3" w14:textId="77777777" w:rsidTr="00EC677D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6E4F7219" w14:textId="77777777" w:rsidR="00361029" w:rsidRPr="00E26383" w:rsidRDefault="00361029" w:rsidP="00361029">
                  <w:pPr>
                    <w:pStyle w:val="a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기관</w:t>
                  </w:r>
                </w:p>
              </w:tc>
            </w:tr>
            <w:tr w:rsidR="00361029" w14:paraId="72142740" w14:textId="77777777" w:rsidTr="008A5D16">
              <w:trPr>
                <w:trHeight w:val="504"/>
              </w:trPr>
              <w:tc>
                <w:tcPr>
                  <w:tcW w:w="7732" w:type="dxa"/>
                  <w:tcBorders>
                    <w:top w:val="nil"/>
                    <w:bottom w:val="nil"/>
                  </w:tcBorders>
                </w:tcPr>
                <w:p w14:paraId="3B48C757" w14:textId="77777777" w:rsidR="00361029" w:rsidRPr="00E26383" w:rsidRDefault="00361029" w:rsidP="00A32901">
                  <w:pPr>
                    <w:pStyle w:val="a0"/>
                    <w:ind w:right="-169"/>
                  </w:pPr>
                  <w:r>
                    <w:rPr>
                      <w:rFonts w:hint="eastAsia"/>
                    </w:rPr>
                    <w:t>여기에 주요 활동내용을 간단하게 서술합니다</w:t>
                  </w:r>
                </w:p>
              </w:tc>
            </w:tr>
          </w:tbl>
          <w:p w14:paraId="18227F50" w14:textId="77777777" w:rsidR="00DB0945" w:rsidRPr="00361029" w:rsidRDefault="00DB0945" w:rsidP="006820FA">
            <w:pPr>
              <w:pStyle w:val="a0"/>
            </w:pPr>
          </w:p>
        </w:tc>
      </w:tr>
    </w:tbl>
    <w:p w14:paraId="7764F811" w14:textId="21606C02" w:rsidR="00361029" w:rsidRDefault="00361029"/>
    <w:p w14:paraId="0B1C3D41" w14:textId="77777777" w:rsidR="00361029" w:rsidRDefault="00361029">
      <w:r>
        <w:br w:type="page"/>
      </w:r>
    </w:p>
    <w:p w14:paraId="249F43C8" w14:textId="5548614B" w:rsidR="00E80E11" w:rsidRPr="00F57ED2" w:rsidRDefault="00E9778E" w:rsidP="00F57ED2">
      <w:pPr>
        <w:jc w:val="center"/>
        <w:rPr>
          <w:b/>
          <w:bCs/>
          <w:color w:val="3A4B5B" w:themeColor="accent1" w:themeShade="80"/>
          <w:spacing w:val="100"/>
          <w:sz w:val="52"/>
          <w:szCs w:val="52"/>
        </w:rPr>
      </w:pPr>
      <w:r>
        <w:rPr>
          <w:rFonts w:hint="eastAsia"/>
          <w:b/>
          <w:bCs/>
          <w:color w:val="3A4B5B" w:themeColor="accent1" w:themeShade="80"/>
          <w:spacing w:val="100"/>
          <w:sz w:val="52"/>
          <w:szCs w:val="52"/>
        </w:rPr>
        <w:lastRenderedPageBreak/>
        <w:t>자기소개서</w:t>
      </w:r>
    </w:p>
    <w:tbl>
      <w:tblPr>
        <w:tblStyle w:val="ad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F57ED2" w14:paraId="4CE128CD" w14:textId="77777777" w:rsidTr="00EC677D">
        <w:trPr>
          <w:trHeight w:val="532"/>
        </w:trPr>
        <w:tc>
          <w:tcPr>
            <w:tcW w:w="9736" w:type="dxa"/>
            <w:tcBorders>
              <w:top w:val="single" w:sz="12" w:space="0" w:color="7E97AD" w:themeColor="accent1"/>
              <w:bottom w:val="single" w:sz="4" w:space="0" w:color="7E97AD" w:themeColor="accent1"/>
            </w:tcBorders>
            <w:shd w:val="clear" w:color="auto" w:fill="E5EAEE" w:themeFill="accent1" w:themeFillTint="33"/>
            <w:vAlign w:val="center"/>
          </w:tcPr>
          <w:p w14:paraId="5757583E" w14:textId="7C46E872" w:rsidR="00F57ED2" w:rsidRPr="00EC677D" w:rsidRDefault="00F57ED2" w:rsidP="00F57ED2">
            <w:pPr>
              <w:jc w:val="both"/>
              <w:rPr>
                <w:b/>
                <w:bCs/>
              </w:rPr>
            </w:pPr>
            <w:r w:rsidRPr="00EC677D">
              <w:rPr>
                <w:rFonts w:hint="eastAsia"/>
                <w:b/>
                <w:bCs/>
                <w:color w:val="3A4B5B" w:themeColor="accent1" w:themeShade="80"/>
              </w:rPr>
              <w:t>1.</w:t>
            </w:r>
            <w:r w:rsidRPr="00EC677D">
              <w:rPr>
                <w:b/>
                <w:bCs/>
                <w:color w:val="3A4B5B" w:themeColor="accent1" w:themeShade="80"/>
              </w:rPr>
              <w:t xml:space="preserve"> </w:t>
            </w:r>
            <w:r w:rsidRPr="00EC677D">
              <w:rPr>
                <w:rFonts w:hint="eastAsia"/>
                <w:b/>
                <w:bCs/>
                <w:color w:val="3A4B5B" w:themeColor="accent1" w:themeShade="80"/>
              </w:rPr>
              <w:t>감정평가사 시험 지원동기</w:t>
            </w:r>
          </w:p>
        </w:tc>
      </w:tr>
      <w:tr w:rsidR="00F57ED2" w:rsidRPr="00F57ED2" w14:paraId="609024BE" w14:textId="77777777" w:rsidTr="00EC677D">
        <w:tc>
          <w:tcPr>
            <w:tcW w:w="9736" w:type="dxa"/>
            <w:tcBorders>
              <w:top w:val="single" w:sz="4" w:space="0" w:color="7E97AD" w:themeColor="accent1"/>
              <w:bottom w:val="single" w:sz="12" w:space="0" w:color="7E97AD" w:themeColor="accent1"/>
            </w:tcBorders>
          </w:tcPr>
          <w:p w14:paraId="4DEDDD2F" w14:textId="77777777" w:rsidR="00F57ED2" w:rsidRDefault="00F57ED2" w:rsidP="00E80E11"/>
          <w:p w14:paraId="16C53DCF" w14:textId="77777777" w:rsidR="00F57ED2" w:rsidRDefault="00F57ED2" w:rsidP="00E80E11"/>
          <w:p w14:paraId="7A3E5002" w14:textId="77777777" w:rsidR="00F57ED2" w:rsidRDefault="00F57ED2" w:rsidP="00E80E11"/>
          <w:p w14:paraId="13ADD4C6" w14:textId="77777777" w:rsidR="00F57ED2" w:rsidRDefault="00F57ED2" w:rsidP="00E80E11"/>
          <w:p w14:paraId="37ABC930" w14:textId="77777777" w:rsidR="00F57ED2" w:rsidRDefault="00F57ED2" w:rsidP="00E80E11"/>
          <w:p w14:paraId="6ABA6BCD" w14:textId="77777777" w:rsidR="00F57ED2" w:rsidRDefault="00F57ED2" w:rsidP="00E80E11"/>
          <w:p w14:paraId="3568AB0D" w14:textId="77777777" w:rsidR="00F57ED2" w:rsidRDefault="00F57ED2" w:rsidP="00E80E11"/>
          <w:p w14:paraId="6CF85C51" w14:textId="54C95702" w:rsidR="00F57ED2" w:rsidRDefault="00F57ED2" w:rsidP="00E80E11"/>
          <w:p w14:paraId="4B1BBC9F" w14:textId="77777777" w:rsidR="00F57ED2" w:rsidRDefault="00F57ED2" w:rsidP="00E80E11"/>
          <w:p w14:paraId="2E3B31B9" w14:textId="77777777" w:rsidR="00F57ED2" w:rsidRDefault="00F57ED2" w:rsidP="00E80E11"/>
          <w:p w14:paraId="74E717FC" w14:textId="02D7DCB8" w:rsidR="00F57ED2" w:rsidRDefault="00F57ED2" w:rsidP="00E80E11"/>
        </w:tc>
      </w:tr>
    </w:tbl>
    <w:p w14:paraId="26EB88A0" w14:textId="42D2EA7F" w:rsidR="00E80E11" w:rsidRDefault="00E80E11" w:rsidP="00E80E11">
      <w:pPr>
        <w:ind w:left="400"/>
      </w:pPr>
    </w:p>
    <w:tbl>
      <w:tblPr>
        <w:tblStyle w:val="ad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F57ED2" w14:paraId="147271F9" w14:textId="77777777" w:rsidTr="00EC677D">
        <w:trPr>
          <w:trHeight w:val="532"/>
        </w:trPr>
        <w:tc>
          <w:tcPr>
            <w:tcW w:w="9736" w:type="dxa"/>
            <w:tcBorders>
              <w:top w:val="single" w:sz="12" w:space="0" w:color="7E97AD" w:themeColor="accent1"/>
              <w:bottom w:val="single" w:sz="4" w:space="0" w:color="7E97AD" w:themeColor="accent1"/>
            </w:tcBorders>
            <w:shd w:val="clear" w:color="auto" w:fill="E5EAEE" w:themeFill="accent1" w:themeFillTint="33"/>
            <w:vAlign w:val="center"/>
          </w:tcPr>
          <w:p w14:paraId="74524D75" w14:textId="44CC1F96" w:rsidR="00F57ED2" w:rsidRPr="00EC677D" w:rsidRDefault="00F57ED2" w:rsidP="006820FA">
            <w:pPr>
              <w:jc w:val="both"/>
              <w:rPr>
                <w:b/>
                <w:bCs/>
              </w:rPr>
            </w:pPr>
            <w:r w:rsidRPr="00EC677D">
              <w:rPr>
                <w:rFonts w:hint="eastAsia"/>
                <w:b/>
                <w:bCs/>
                <w:color w:val="3A4B5B" w:themeColor="accent1" w:themeShade="80"/>
              </w:rPr>
              <w:t>2. 제일감정평가법인 지원동기</w:t>
            </w:r>
          </w:p>
        </w:tc>
      </w:tr>
      <w:tr w:rsidR="00F57ED2" w14:paraId="50E7A2BB" w14:textId="77777777" w:rsidTr="00EC677D">
        <w:tc>
          <w:tcPr>
            <w:tcW w:w="9736" w:type="dxa"/>
            <w:tcBorders>
              <w:top w:val="single" w:sz="4" w:space="0" w:color="7E97AD" w:themeColor="accent1"/>
              <w:bottom w:val="single" w:sz="12" w:space="0" w:color="7E97AD" w:themeColor="accent1"/>
            </w:tcBorders>
          </w:tcPr>
          <w:p w14:paraId="058B29AA" w14:textId="77777777" w:rsidR="00F57ED2" w:rsidRDefault="00F57ED2" w:rsidP="006820FA"/>
          <w:p w14:paraId="46CA07D2" w14:textId="77777777" w:rsidR="00F57ED2" w:rsidRDefault="00F57ED2" w:rsidP="006820FA"/>
          <w:p w14:paraId="4F9ACB72" w14:textId="77777777" w:rsidR="00F57ED2" w:rsidRDefault="00F57ED2" w:rsidP="006820FA"/>
          <w:p w14:paraId="007BAB2F" w14:textId="77777777" w:rsidR="00F57ED2" w:rsidRDefault="00F57ED2" w:rsidP="006820FA"/>
          <w:p w14:paraId="2362EA97" w14:textId="77777777" w:rsidR="00F57ED2" w:rsidRDefault="00F57ED2" w:rsidP="006820FA"/>
          <w:p w14:paraId="24CE6565" w14:textId="77777777" w:rsidR="00F57ED2" w:rsidRDefault="00F57ED2" w:rsidP="006820FA"/>
          <w:p w14:paraId="1D149E0F" w14:textId="77777777" w:rsidR="00F57ED2" w:rsidRDefault="00F57ED2" w:rsidP="006820FA"/>
          <w:p w14:paraId="3B0076C9" w14:textId="021FF1E3" w:rsidR="00F57ED2" w:rsidRDefault="00F57ED2" w:rsidP="006820FA"/>
          <w:p w14:paraId="1E8F47F1" w14:textId="79C79E0C" w:rsidR="00F57ED2" w:rsidRDefault="00F57ED2" w:rsidP="006820FA"/>
          <w:p w14:paraId="7A073DB9" w14:textId="77777777" w:rsidR="00F57ED2" w:rsidRDefault="00F57ED2" w:rsidP="006820FA"/>
          <w:p w14:paraId="1BD9CA3C" w14:textId="77777777" w:rsidR="00F57ED2" w:rsidRDefault="00F57ED2" w:rsidP="006820FA"/>
          <w:p w14:paraId="0D302D6D" w14:textId="77777777" w:rsidR="00F57ED2" w:rsidRDefault="00F57ED2" w:rsidP="006820FA"/>
          <w:p w14:paraId="0C4B68F8" w14:textId="77777777" w:rsidR="00F57ED2" w:rsidRDefault="00F57ED2" w:rsidP="006820FA"/>
          <w:p w14:paraId="4406B8AD" w14:textId="77777777" w:rsidR="00F57ED2" w:rsidRDefault="00F57ED2" w:rsidP="006820FA"/>
        </w:tc>
      </w:tr>
    </w:tbl>
    <w:p w14:paraId="307ADBE2" w14:textId="4C595E01" w:rsidR="00F57ED2" w:rsidRDefault="00F57ED2" w:rsidP="00E80E11">
      <w:pPr>
        <w:ind w:left="400"/>
      </w:pPr>
    </w:p>
    <w:p w14:paraId="1B782528" w14:textId="6B362C5F" w:rsidR="00A32901" w:rsidRDefault="00A32901" w:rsidP="00E80E11">
      <w:pPr>
        <w:ind w:left="400"/>
      </w:pPr>
    </w:p>
    <w:p w14:paraId="1851253C" w14:textId="77777777" w:rsidR="00A32901" w:rsidRDefault="00A32901" w:rsidP="00E80E11">
      <w:pPr>
        <w:ind w:left="400"/>
        <w:rPr>
          <w:rFonts w:hint="eastAsia"/>
        </w:rPr>
      </w:pPr>
    </w:p>
    <w:tbl>
      <w:tblPr>
        <w:tblStyle w:val="ad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F57ED2" w14:paraId="50BB7F2E" w14:textId="77777777" w:rsidTr="00EC677D">
        <w:trPr>
          <w:trHeight w:val="532"/>
        </w:trPr>
        <w:tc>
          <w:tcPr>
            <w:tcW w:w="9736" w:type="dxa"/>
            <w:tcBorders>
              <w:top w:val="single" w:sz="12" w:space="0" w:color="7E97AD" w:themeColor="accent1"/>
              <w:bottom w:val="single" w:sz="4" w:space="0" w:color="7E97AD" w:themeColor="accent1"/>
            </w:tcBorders>
            <w:shd w:val="clear" w:color="auto" w:fill="E5EAEE" w:themeFill="accent1" w:themeFillTint="33"/>
            <w:vAlign w:val="center"/>
          </w:tcPr>
          <w:p w14:paraId="3F0C2A31" w14:textId="17D832D9" w:rsidR="00F57ED2" w:rsidRPr="00EC677D" w:rsidRDefault="00F57ED2" w:rsidP="00F57ED2">
            <w:pPr>
              <w:jc w:val="both"/>
              <w:rPr>
                <w:b/>
                <w:bCs/>
              </w:rPr>
            </w:pPr>
            <w:r w:rsidRPr="00EC677D">
              <w:rPr>
                <w:rFonts w:hint="eastAsia"/>
                <w:b/>
                <w:bCs/>
                <w:color w:val="3A4B5B" w:themeColor="accent1" w:themeShade="80"/>
              </w:rPr>
              <w:lastRenderedPageBreak/>
              <w:t>3. 자신의 장점을 구체적 경험과 사례에 비추어 설명</w:t>
            </w:r>
          </w:p>
        </w:tc>
      </w:tr>
      <w:tr w:rsidR="00F57ED2" w14:paraId="6568213B" w14:textId="77777777" w:rsidTr="00EC677D">
        <w:tc>
          <w:tcPr>
            <w:tcW w:w="9736" w:type="dxa"/>
            <w:tcBorders>
              <w:top w:val="single" w:sz="4" w:space="0" w:color="7E97AD" w:themeColor="accent1"/>
              <w:bottom w:val="single" w:sz="12" w:space="0" w:color="7E97AD" w:themeColor="accent1"/>
            </w:tcBorders>
          </w:tcPr>
          <w:p w14:paraId="440AD855" w14:textId="77777777" w:rsidR="00F57ED2" w:rsidRDefault="00F57ED2" w:rsidP="006820FA"/>
          <w:p w14:paraId="6F1A1FCD" w14:textId="77777777" w:rsidR="00F57ED2" w:rsidRDefault="00F57ED2" w:rsidP="006820FA"/>
          <w:p w14:paraId="5842DD07" w14:textId="77777777" w:rsidR="00F57ED2" w:rsidRDefault="00F57ED2" w:rsidP="006820FA"/>
          <w:p w14:paraId="18264291" w14:textId="77777777" w:rsidR="00F57ED2" w:rsidRDefault="00F57ED2" w:rsidP="006820FA"/>
          <w:p w14:paraId="0ED4732B" w14:textId="77777777" w:rsidR="00F57ED2" w:rsidRDefault="00F57ED2" w:rsidP="006820FA"/>
          <w:p w14:paraId="0752FED5" w14:textId="77777777" w:rsidR="00F57ED2" w:rsidRDefault="00F57ED2" w:rsidP="006820FA"/>
          <w:p w14:paraId="1606EC6D" w14:textId="77777777" w:rsidR="00F57ED2" w:rsidRDefault="00F57ED2" w:rsidP="006820FA"/>
          <w:p w14:paraId="22A8CA2C" w14:textId="77777777" w:rsidR="00F57ED2" w:rsidRDefault="00F57ED2" w:rsidP="006820FA"/>
          <w:p w14:paraId="4060B2C8" w14:textId="77777777" w:rsidR="00F57ED2" w:rsidRDefault="00F57ED2" w:rsidP="006820FA"/>
          <w:p w14:paraId="58B7705B" w14:textId="2FEF4680" w:rsidR="00F57ED2" w:rsidRDefault="00F57ED2" w:rsidP="006820FA"/>
          <w:p w14:paraId="09706123" w14:textId="374B3DE1" w:rsidR="00F57ED2" w:rsidRDefault="00F57ED2" w:rsidP="006820FA"/>
          <w:p w14:paraId="5C91A320" w14:textId="77777777" w:rsidR="00F57ED2" w:rsidRDefault="00F57ED2" w:rsidP="006820FA"/>
          <w:p w14:paraId="105E3AC3" w14:textId="77777777" w:rsidR="00F57ED2" w:rsidRDefault="00F57ED2" w:rsidP="006820FA"/>
          <w:p w14:paraId="0A010D4E" w14:textId="77777777" w:rsidR="00F57ED2" w:rsidRDefault="00F57ED2" w:rsidP="006820FA"/>
        </w:tc>
      </w:tr>
    </w:tbl>
    <w:p w14:paraId="48E61DA5" w14:textId="2DDD3C1F" w:rsidR="00F57ED2" w:rsidRDefault="00F57ED2" w:rsidP="00E80E11">
      <w:pPr>
        <w:ind w:left="400"/>
      </w:pPr>
    </w:p>
    <w:p w14:paraId="1B582ABC" w14:textId="206C2DFD" w:rsidR="008F7B4E" w:rsidRDefault="008F7B4E" w:rsidP="00E80E11">
      <w:pPr>
        <w:ind w:left="400"/>
      </w:pPr>
    </w:p>
    <w:p w14:paraId="712D0585" w14:textId="6739AB83" w:rsidR="008F7B4E" w:rsidRDefault="008F7B4E" w:rsidP="00E80E11">
      <w:pPr>
        <w:ind w:left="400"/>
      </w:pPr>
    </w:p>
    <w:p w14:paraId="2A75A585" w14:textId="7E5BAC7D" w:rsidR="008F7B4E" w:rsidRDefault="008F7B4E" w:rsidP="00E80E11">
      <w:pPr>
        <w:ind w:left="400"/>
      </w:pPr>
    </w:p>
    <w:p w14:paraId="1DF53B10" w14:textId="63E78DD5" w:rsidR="008F7B4E" w:rsidRDefault="008F7B4E" w:rsidP="00E80E11">
      <w:pPr>
        <w:ind w:left="400"/>
      </w:pPr>
    </w:p>
    <w:p w14:paraId="453906FC" w14:textId="37CDCCE3" w:rsidR="008F7B4E" w:rsidRDefault="008F7B4E" w:rsidP="00E80E11">
      <w:pPr>
        <w:ind w:left="400"/>
      </w:pPr>
    </w:p>
    <w:p w14:paraId="6D39E40C" w14:textId="60EE9A6A" w:rsidR="008F7B4E" w:rsidRDefault="008F7B4E" w:rsidP="00E80E11">
      <w:pPr>
        <w:ind w:left="400"/>
      </w:pPr>
    </w:p>
    <w:p w14:paraId="3CA6D0AA" w14:textId="669FE2C5" w:rsidR="008F7B4E" w:rsidRDefault="008F7B4E" w:rsidP="00E80E11">
      <w:pPr>
        <w:ind w:left="400"/>
      </w:pPr>
    </w:p>
    <w:p w14:paraId="1ECB97AE" w14:textId="0386A836" w:rsidR="008F7B4E" w:rsidRDefault="008F7B4E" w:rsidP="00E80E11">
      <w:pPr>
        <w:ind w:left="400"/>
      </w:pPr>
    </w:p>
    <w:p w14:paraId="5FEFC35B" w14:textId="0C266C8D" w:rsidR="008F7B4E" w:rsidRDefault="008F7B4E" w:rsidP="00E80E11">
      <w:pPr>
        <w:ind w:left="400"/>
      </w:pPr>
    </w:p>
    <w:p w14:paraId="391F25AE" w14:textId="7AF5507C" w:rsidR="008F7B4E" w:rsidRDefault="008F7B4E" w:rsidP="00E80E11">
      <w:pPr>
        <w:ind w:left="400"/>
      </w:pPr>
    </w:p>
    <w:p w14:paraId="301DA1CE" w14:textId="7BD51FF1" w:rsidR="008F7B4E" w:rsidRDefault="008F7B4E" w:rsidP="00E80E11">
      <w:pPr>
        <w:ind w:left="400"/>
      </w:pPr>
    </w:p>
    <w:p w14:paraId="3A376506" w14:textId="7A2B7669" w:rsidR="008F7B4E" w:rsidRDefault="008F7B4E" w:rsidP="00E80E11">
      <w:pPr>
        <w:ind w:left="400"/>
      </w:pPr>
    </w:p>
    <w:p w14:paraId="706A952D" w14:textId="43E9C314" w:rsidR="008F7B4E" w:rsidRDefault="008F7B4E" w:rsidP="00E80E11">
      <w:pPr>
        <w:ind w:left="400"/>
      </w:pPr>
    </w:p>
    <w:p w14:paraId="0244C0ED" w14:textId="77777777" w:rsidR="008F7B4E" w:rsidRPr="00F57ED2" w:rsidRDefault="008F7B4E" w:rsidP="008F7B4E">
      <w:pPr>
        <w:rPr>
          <w:rFonts w:hint="eastAsia"/>
        </w:rPr>
      </w:pPr>
    </w:p>
    <w:sectPr w:rsidR="008F7B4E" w:rsidRPr="00F57ED2" w:rsidSect="00A32901">
      <w:footerReference w:type="default" r:id="rId8"/>
      <w:footerReference w:type="first" r:id="rId9"/>
      <w:pgSz w:w="11906" w:h="16838" w:code="9"/>
      <w:pgMar w:top="1080" w:right="1080" w:bottom="1080" w:left="1080" w:header="720" w:footer="79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E98A" w14:textId="77777777" w:rsidR="00806339" w:rsidRDefault="00806339">
      <w:pPr>
        <w:spacing w:after="0" w:line="240" w:lineRule="auto"/>
      </w:pPr>
      <w:r>
        <w:separator/>
      </w:r>
    </w:p>
  </w:endnote>
  <w:endnote w:type="continuationSeparator" w:id="0">
    <w:p w14:paraId="752F8C18" w14:textId="77777777" w:rsidR="00806339" w:rsidRDefault="0080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18EF" w14:textId="2C5FACF8" w:rsidR="00497F54" w:rsidRDefault="008F7B4E" w:rsidP="008F7B4E">
    <w:pPr>
      <w:pStyle w:val="a6"/>
      <w:tabs>
        <w:tab w:val="left" w:pos="7893"/>
        <w:tab w:val="left" w:pos="868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6EDD1BC" wp14:editId="31EE3347">
          <wp:simplePos x="0" y="0"/>
          <wp:positionH relativeFrom="margin">
            <wp:posOffset>4723765</wp:posOffset>
          </wp:positionH>
          <wp:positionV relativeFrom="page">
            <wp:posOffset>10142220</wp:posOffset>
          </wp:positionV>
          <wp:extent cx="1623600" cy="266400"/>
          <wp:effectExtent l="0" t="0" r="0" b="635"/>
          <wp:wrapNone/>
          <wp:docPr id="4" name="그림 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5C8">
      <w:rPr>
        <w:lang w:val="ko-KR" w:bidi="ko-KR"/>
      </w:rPr>
      <w:fldChar w:fldCharType="begin"/>
    </w:r>
    <w:r w:rsidR="00E515C8">
      <w:rPr>
        <w:lang w:val="ko-KR" w:bidi="ko-KR"/>
      </w:rPr>
      <w:instrText xml:space="preserve"> PAGE </w:instrText>
    </w:r>
    <w:r w:rsidR="00E515C8">
      <w:rPr>
        <w:lang w:val="ko-KR" w:bidi="ko-KR"/>
      </w:rPr>
      <w:fldChar w:fldCharType="separate"/>
    </w:r>
    <w:r w:rsidR="00E515C8">
      <w:rPr>
        <w:noProof/>
        <w:lang w:val="ko-KR" w:bidi="ko-KR"/>
      </w:rPr>
      <w:t>2</w:t>
    </w:r>
    <w:r w:rsidR="00E515C8">
      <w:rPr>
        <w:lang w:val="ko-KR" w:bidi="ko-KR"/>
      </w:rPr>
      <w:fldChar w:fldCharType="end"/>
    </w:r>
    <w:r w:rsidR="00E515C8">
      <w:rPr>
        <w:lang w:val="ko-KR" w:bidi="ko-KR"/>
      </w:rPr>
      <w:t>페이지</w:t>
    </w:r>
    <w:r>
      <w:rPr>
        <w:lang w:val="ko-KR" w:bidi="ko-KR"/>
      </w:rPr>
      <w:tab/>
    </w:r>
    <w:r>
      <w:rPr>
        <w:lang w:val="ko-KR" w:bidi="ko-K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799" w14:textId="7B149CBB" w:rsidR="00A32901" w:rsidRDefault="00A32901" w:rsidP="008F7B4E">
    <w:pPr>
      <w:pStyle w:val="a6"/>
      <w:tabs>
        <w:tab w:val="left" w:pos="89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E8FBD" wp14:editId="10B1CBFB">
          <wp:simplePos x="0" y="0"/>
          <wp:positionH relativeFrom="margin">
            <wp:posOffset>4722495</wp:posOffset>
          </wp:positionH>
          <wp:positionV relativeFrom="page">
            <wp:posOffset>10143813</wp:posOffset>
          </wp:positionV>
          <wp:extent cx="1624330" cy="267335"/>
          <wp:effectExtent l="0" t="0" r="0" b="0"/>
          <wp:wrapNone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B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4530" w14:textId="77777777" w:rsidR="00806339" w:rsidRDefault="00806339">
      <w:pPr>
        <w:spacing w:after="0" w:line="240" w:lineRule="auto"/>
      </w:pPr>
      <w:r>
        <w:separator/>
      </w:r>
    </w:p>
  </w:footnote>
  <w:footnote w:type="continuationSeparator" w:id="0">
    <w:p w14:paraId="0B27879A" w14:textId="77777777" w:rsidR="00806339" w:rsidRDefault="0080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4"/>
    <w:multiLevelType w:val="hybridMultilevel"/>
    <w:tmpl w:val="CCD47DC0"/>
    <w:lvl w:ilvl="0" w:tplc="F690A0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854DF8"/>
    <w:multiLevelType w:val="hybridMultilevel"/>
    <w:tmpl w:val="85B01EBE"/>
    <w:lvl w:ilvl="0" w:tplc="6A8AB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115352"/>
    <w:multiLevelType w:val="hybridMultilevel"/>
    <w:tmpl w:val="F2321F00"/>
    <w:lvl w:ilvl="0" w:tplc="D80E2208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3C14169"/>
    <w:multiLevelType w:val="hybridMultilevel"/>
    <w:tmpl w:val="3CA0452C"/>
    <w:lvl w:ilvl="0" w:tplc="6AEEAFE4">
      <w:start w:val="1"/>
      <w:numFmt w:val="decimal"/>
      <w:lvlText w:val="%1."/>
      <w:lvlJc w:val="left"/>
      <w:pPr>
        <w:ind w:left="1045" w:hanging="645"/>
      </w:pPr>
      <w:rPr>
        <w:rFonts w:hint="default"/>
        <w:b/>
        <w:color w:val="7E97AD" w:themeColor="accent1"/>
        <w:sz w:val="5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54170418">
    <w:abstractNumId w:val="2"/>
  </w:num>
  <w:num w:numId="2" w16cid:durableId="1645696003">
    <w:abstractNumId w:val="3"/>
  </w:num>
  <w:num w:numId="3" w16cid:durableId="601189699">
    <w:abstractNumId w:val="0"/>
  </w:num>
  <w:num w:numId="4" w16cid:durableId="209331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0E"/>
    <w:rsid w:val="0013193B"/>
    <w:rsid w:val="002D4985"/>
    <w:rsid w:val="00361029"/>
    <w:rsid w:val="003B7325"/>
    <w:rsid w:val="003C179E"/>
    <w:rsid w:val="0041380E"/>
    <w:rsid w:val="00475665"/>
    <w:rsid w:val="00497F54"/>
    <w:rsid w:val="004A286E"/>
    <w:rsid w:val="00547949"/>
    <w:rsid w:val="005D751B"/>
    <w:rsid w:val="0068300B"/>
    <w:rsid w:val="006F215C"/>
    <w:rsid w:val="00794B3F"/>
    <w:rsid w:val="007F13E2"/>
    <w:rsid w:val="00806339"/>
    <w:rsid w:val="008A5D16"/>
    <w:rsid w:val="008F7B4E"/>
    <w:rsid w:val="00A32901"/>
    <w:rsid w:val="00CA2607"/>
    <w:rsid w:val="00D06012"/>
    <w:rsid w:val="00D76CF6"/>
    <w:rsid w:val="00DB0945"/>
    <w:rsid w:val="00E26383"/>
    <w:rsid w:val="00E515C8"/>
    <w:rsid w:val="00E534B9"/>
    <w:rsid w:val="00E80001"/>
    <w:rsid w:val="00E80E11"/>
    <w:rsid w:val="00E9778E"/>
    <w:rsid w:val="00EC677D"/>
    <w:rsid w:val="00F24B74"/>
    <w:rsid w:val="00F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75D6B"/>
  <w15:chartTrackingRefBased/>
  <w15:docId w15:val="{8608BA06-45CC-4EC6-9F4A-BDE14793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6E"/>
    <w:rPr>
      <w:rFonts w:ascii="맑은 고딕" w:eastAsia="맑은 고딕" w:hAnsi="맑은 고딕"/>
    </w:rPr>
  </w:style>
  <w:style w:type="paragraph" w:styleId="1">
    <w:name w:val="heading 1"/>
    <w:basedOn w:val="a"/>
    <w:link w:val="1Char"/>
    <w:uiPriority w:val="9"/>
    <w:unhideWhenUsed/>
    <w:qFormat/>
    <w:rsid w:val="004A286E"/>
    <w:pPr>
      <w:spacing w:after="80" w:line="288" w:lineRule="auto"/>
      <w:jc w:val="right"/>
      <w:outlineLvl w:val="0"/>
    </w:pPr>
    <w:rPr>
      <w:rFonts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rsid w:val="004A286E"/>
    <w:pPr>
      <w:keepNext/>
      <w:keepLines/>
      <w:spacing w:after="40" w:line="288" w:lineRule="auto"/>
      <w:outlineLvl w:val="1"/>
    </w:pPr>
    <w:rPr>
      <w:rFonts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286E"/>
    <w:pPr>
      <w:keepNext/>
      <w:keepLines/>
      <w:spacing w:before="40" w:after="0"/>
      <w:outlineLvl w:val="2"/>
    </w:pPr>
    <w:rPr>
      <w:rFonts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제목 1 Char"/>
    <w:basedOn w:val="a1"/>
    <w:link w:val="1"/>
    <w:uiPriority w:val="9"/>
    <w:rsid w:val="004A286E"/>
    <w:rPr>
      <w:rFonts w:ascii="맑은 고딕" w:eastAsia="맑은 고딕" w:hAnsi="맑은 고딕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Char">
    <w:name w:val="제목 2 Char"/>
    <w:basedOn w:val="a1"/>
    <w:link w:val="2"/>
    <w:uiPriority w:val="9"/>
    <w:rsid w:val="004A286E"/>
    <w:rPr>
      <w:rFonts w:ascii="맑은 고딕" w:eastAsia="맑은 고딕" w:hAnsi="맑은 고딕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rsid w:val="004A286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color w:val="595959" w:themeColor="text1" w:themeTint="A6"/>
      <w:kern w:val="20"/>
      <w:sz w:val="20"/>
      <w:szCs w:val="20"/>
    </w:rPr>
  </w:style>
  <w:style w:type="character" w:customStyle="1" w:styleId="Char">
    <w:name w:val="바닥글 Char"/>
    <w:basedOn w:val="a1"/>
    <w:link w:val="a6"/>
    <w:uiPriority w:val="99"/>
    <w:rsid w:val="004A286E"/>
    <w:rPr>
      <w:rFonts w:ascii="맑은 고딕" w:eastAsia="맑은 고딕" w:hAnsi="맑은 고딕"/>
      <w:color w:val="595959" w:themeColor="text1" w:themeTint="A6"/>
      <w:kern w:val="20"/>
      <w:sz w:val="20"/>
      <w:szCs w:val="20"/>
    </w:rPr>
  </w:style>
  <w:style w:type="paragraph" w:customStyle="1" w:styleId="a0">
    <w:name w:val="이력서 텍스트"/>
    <w:basedOn w:val="a"/>
    <w:uiPriority w:val="10"/>
    <w:qFormat/>
    <w:rsid w:val="004A286E"/>
    <w:pPr>
      <w:spacing w:after="8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table" w:customStyle="1" w:styleId="a7">
    <w:name w:val="이력서 표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연락처 정보"/>
    <w:basedOn w:val="a"/>
    <w:uiPriority w:val="1"/>
    <w:qFormat/>
    <w:rsid w:val="004A286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</w:rPr>
  </w:style>
  <w:style w:type="paragraph" w:customStyle="1" w:styleId="a9">
    <w:name w:val="이름"/>
    <w:basedOn w:val="a"/>
    <w:uiPriority w:val="3"/>
    <w:qFormat/>
    <w:rsid w:val="004A286E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cstheme="majorBidi"/>
      <w:caps/>
      <w:color w:val="FFFFFF" w:themeColor="background1"/>
      <w:kern w:val="20"/>
      <w:sz w:val="32"/>
      <w:szCs w:val="20"/>
    </w:rPr>
  </w:style>
  <w:style w:type="paragraph" w:customStyle="1" w:styleId="aa">
    <w:name w:val="전자 메일"/>
    <w:basedOn w:val="a"/>
    <w:uiPriority w:val="1"/>
    <w:qFormat/>
    <w:rsid w:val="004A286E"/>
    <w:pPr>
      <w:spacing w:before="40" w:after="0" w:line="240" w:lineRule="auto"/>
      <w:jc w:val="right"/>
    </w:pPr>
    <w:rPr>
      <w:color w:val="577188" w:themeColor="accent1" w:themeShade="BF"/>
      <w:kern w:val="20"/>
      <w:sz w:val="18"/>
      <w:szCs w:val="20"/>
    </w:rPr>
  </w:style>
  <w:style w:type="character" w:customStyle="1" w:styleId="3Char">
    <w:name w:val="제목 3 Char"/>
    <w:basedOn w:val="a1"/>
    <w:link w:val="3"/>
    <w:uiPriority w:val="9"/>
    <w:semiHidden/>
    <w:rsid w:val="004A286E"/>
    <w:rPr>
      <w:rFonts w:ascii="맑은 고딕" w:eastAsia="맑은 고딕" w:hAnsi="맑은 고딕" w:cstheme="majorBidi"/>
      <w:color w:val="394B5A" w:themeColor="accent1" w:themeShade="7F"/>
      <w:sz w:val="20"/>
      <w:szCs w:val="24"/>
    </w:rPr>
  </w:style>
  <w:style w:type="character" w:customStyle="1" w:styleId="4Char">
    <w:name w:val="제목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제목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제목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제목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제목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제목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b">
    <w:name w:val="header"/>
    <w:basedOn w:val="a"/>
    <w:link w:val="Char0"/>
    <w:uiPriority w:val="99"/>
    <w:rsid w:val="004A286E"/>
    <w:pPr>
      <w:spacing w:after="0" w:line="240" w:lineRule="auto"/>
    </w:pPr>
  </w:style>
  <w:style w:type="character" w:customStyle="1" w:styleId="Char0">
    <w:name w:val="머리글 Char"/>
    <w:basedOn w:val="a1"/>
    <w:link w:val="ab"/>
    <w:uiPriority w:val="99"/>
    <w:rsid w:val="004A286E"/>
    <w:rPr>
      <w:rFonts w:ascii="맑은 고딕" w:eastAsia="맑은 고딕" w:hAnsi="맑은 고딕"/>
    </w:rPr>
  </w:style>
  <w:style w:type="character" w:styleId="ac">
    <w:name w:val="Placeholder Text"/>
    <w:basedOn w:val="a1"/>
    <w:uiPriority w:val="99"/>
    <w:semiHidden/>
    <w:rsid w:val="005D751B"/>
    <w:rPr>
      <w:color w:val="808080"/>
    </w:rPr>
  </w:style>
  <w:style w:type="table" w:styleId="ad">
    <w:name w:val="Table Grid"/>
    <w:basedOn w:val="a2"/>
    <w:uiPriority w:val="39"/>
    <w:rsid w:val="004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2"/>
    <w:uiPriority w:val="42"/>
    <w:rsid w:val="00547949"/>
    <w:pPr>
      <w:spacing w:after="0" w:line="240" w:lineRule="auto"/>
    </w:pPr>
    <w:tblPr>
      <w:tblStyleRowBandSize w:val="1"/>
      <w:tblStyleColBandSize w:val="1"/>
      <w:tblBorders>
        <w:top w:val="single" w:sz="4" w:space="0" w:color="7E97AD" w:themeColor="accent1"/>
        <w:bottom w:val="single" w:sz="4" w:space="0" w:color="7E97AD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e">
    <w:name w:val="List Paragraph"/>
    <w:basedOn w:val="a"/>
    <w:uiPriority w:val="34"/>
    <w:unhideWhenUsed/>
    <w:qFormat/>
    <w:rsid w:val="00E80E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44592;&#48376;%20&#51060;&#47141;&#49436;(&#44592;&#48376;%20&#46356;&#51088;&#51064;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8786-5E2A-48A1-A8E5-8A951EF8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기본 이력서(기본 디자인)</Template>
  <TotalTime>165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이유리</cp:lastModifiedBy>
  <cp:revision>5</cp:revision>
  <cp:lastPrinted>2022-10-04T01:12:00Z</cp:lastPrinted>
  <dcterms:created xsi:type="dcterms:W3CDTF">2022-09-23T05:42:00Z</dcterms:created>
  <dcterms:modified xsi:type="dcterms:W3CDTF">2022-10-04T02:08:00Z</dcterms:modified>
</cp:coreProperties>
</file>